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4E" w:rsidRDefault="0062794E" w:rsidP="0062794E">
      <w:pPr>
        <w:rPr>
          <w:lang w:val="en-US"/>
        </w:rPr>
      </w:pPr>
    </w:p>
    <w:p w:rsidR="007D63A2" w:rsidRDefault="007D63A2" w:rsidP="000E2C6D"/>
    <w:p w:rsidR="00AA5CDB" w:rsidRDefault="00AA5CDB" w:rsidP="000E2C6D"/>
    <w:p w:rsidR="00AA5CDB" w:rsidRPr="00AA5CDB" w:rsidRDefault="00AA5CDB" w:rsidP="00AA5CDB">
      <w:pPr>
        <w:tabs>
          <w:tab w:val="left" w:pos="360"/>
        </w:tabs>
        <w:jc w:val="center"/>
        <w:rPr>
          <w:rFonts w:ascii="Arial" w:hAnsi="Arial" w:cs="Arial"/>
          <w:b/>
          <w:smallCaps/>
          <w:sz w:val="32"/>
          <w:szCs w:val="20"/>
        </w:rPr>
      </w:pPr>
      <w:r w:rsidRPr="00AA5CDB">
        <w:rPr>
          <w:rFonts w:ascii="Arial" w:hAnsi="Arial" w:cs="Arial"/>
          <w:b/>
          <w:smallCaps/>
          <w:sz w:val="32"/>
          <w:szCs w:val="20"/>
        </w:rPr>
        <w:t>National Scholarship Application Policy</w:t>
      </w:r>
    </w:p>
    <w:p w:rsidR="00AA5CDB" w:rsidRPr="00AA5CDB" w:rsidRDefault="00AA5CDB" w:rsidP="00AA5CDB">
      <w:pPr>
        <w:tabs>
          <w:tab w:val="left" w:pos="360"/>
        </w:tabs>
        <w:jc w:val="center"/>
        <w:rPr>
          <w:rFonts w:ascii="Arial" w:hAnsi="Arial" w:cs="Arial"/>
          <w:b/>
          <w:sz w:val="22"/>
          <w:szCs w:val="20"/>
        </w:rPr>
      </w:pP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must be a registered participant in good standing of a Canadian Tenpin Federation youth league in his/her respective tenpin association.  Participation in at least 75% of the scheduled season for two consecutive seasons is required for consideration.</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The Application Form </w:t>
      </w:r>
      <w:proofErr w:type="gramStart"/>
      <w:r w:rsidRPr="00AA5CDB">
        <w:rPr>
          <w:rFonts w:ascii="Arial" w:hAnsi="Arial" w:cs="Arial"/>
          <w:sz w:val="22"/>
          <w:szCs w:val="20"/>
        </w:rPr>
        <w:t>must be completed in its entirety, signed by the Applicant and returned to the Canadian Tenpin Federation Scholarship Committee by June 1</w:t>
      </w:r>
      <w:r w:rsidRPr="00AA5CDB">
        <w:rPr>
          <w:rFonts w:ascii="Arial" w:hAnsi="Arial" w:cs="Arial"/>
          <w:sz w:val="22"/>
          <w:szCs w:val="20"/>
          <w:vertAlign w:val="superscript"/>
        </w:rPr>
        <w:t>st</w:t>
      </w:r>
      <w:proofErr w:type="gramEnd"/>
      <w:r w:rsidRPr="00AA5CDB">
        <w:rPr>
          <w:rFonts w:ascii="Arial" w:hAnsi="Arial" w:cs="Arial"/>
          <w:sz w:val="22"/>
          <w:szCs w:val="20"/>
        </w:rPr>
        <w:t>.</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currently be enrolled in high school grades 11 or 12; in a secondary school or college; or be 18 years of age or more.</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have unimpaired amateur standing in all athletics.</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No money </w:t>
      </w:r>
      <w:proofErr w:type="gramStart"/>
      <w:r w:rsidRPr="00AA5CDB">
        <w:rPr>
          <w:rFonts w:ascii="Arial" w:hAnsi="Arial" w:cs="Arial"/>
          <w:sz w:val="22"/>
          <w:szCs w:val="20"/>
        </w:rPr>
        <w:t>will be issued</w:t>
      </w:r>
      <w:proofErr w:type="gramEnd"/>
      <w:r w:rsidRPr="00AA5CDB">
        <w:rPr>
          <w:rFonts w:ascii="Arial" w:hAnsi="Arial" w:cs="Arial"/>
          <w:sz w:val="22"/>
          <w:szCs w:val="20"/>
        </w:rPr>
        <w:t xml:space="preserve"> to the Applicant.  Upon proof of acceptance in an approved course of study, which will lead to a recognized degree or diploma at an accredited academic institution, the money </w:t>
      </w:r>
      <w:proofErr w:type="gramStart"/>
      <w:r w:rsidRPr="00AA5CDB">
        <w:rPr>
          <w:rFonts w:ascii="Arial" w:hAnsi="Arial" w:cs="Arial"/>
          <w:sz w:val="22"/>
          <w:szCs w:val="20"/>
        </w:rPr>
        <w:t>will be sent</w:t>
      </w:r>
      <w:proofErr w:type="gramEnd"/>
      <w:r w:rsidRPr="00AA5CDB">
        <w:rPr>
          <w:rFonts w:ascii="Arial" w:hAnsi="Arial" w:cs="Arial"/>
          <w:sz w:val="22"/>
          <w:szCs w:val="20"/>
        </w:rPr>
        <w:t xml:space="preserve"> to the said institute in the Applicant’s name.  If the Applicant does not apply for the scholarship funds within two years of the award, the funds will be returned to the Scholarship Fund</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Scholarships </w:t>
      </w:r>
      <w:proofErr w:type="gramStart"/>
      <w:r w:rsidRPr="00AA5CDB">
        <w:rPr>
          <w:rFonts w:ascii="Arial" w:hAnsi="Arial" w:cs="Arial"/>
          <w:sz w:val="22"/>
          <w:szCs w:val="20"/>
        </w:rPr>
        <w:t>will be awarded</w:t>
      </w:r>
      <w:proofErr w:type="gramEnd"/>
      <w:r w:rsidRPr="00AA5CDB">
        <w:rPr>
          <w:rFonts w:ascii="Arial" w:hAnsi="Arial" w:cs="Arial"/>
          <w:sz w:val="22"/>
          <w:szCs w:val="20"/>
        </w:rPr>
        <w:t xml:space="preserve"> only to those applicants who meet all requirements according to the Scholarship Application.</w:t>
      </w:r>
      <w:r w:rsidR="00AA7CCE">
        <w:rPr>
          <w:rFonts w:ascii="Arial" w:hAnsi="Arial" w:cs="Arial"/>
          <w:sz w:val="22"/>
          <w:szCs w:val="20"/>
        </w:rPr>
        <w:t xml:space="preserve">  </w:t>
      </w:r>
      <w:r w:rsidR="00AA7CCE">
        <w:rPr>
          <w:rFonts w:ascii="Arial" w:hAnsi="Arial" w:cs="Arial"/>
          <w:b/>
          <w:sz w:val="22"/>
          <w:szCs w:val="20"/>
          <w:u w:val="single"/>
        </w:rPr>
        <w:t>Only completed applications (</w:t>
      </w:r>
      <w:proofErr w:type="gramStart"/>
      <w:r w:rsidR="00AA7CCE">
        <w:rPr>
          <w:rFonts w:ascii="Arial" w:hAnsi="Arial" w:cs="Arial"/>
          <w:b/>
          <w:sz w:val="22"/>
          <w:szCs w:val="20"/>
          <w:u w:val="single"/>
        </w:rPr>
        <w:t>3</w:t>
      </w:r>
      <w:proofErr w:type="gramEnd"/>
      <w:r w:rsidR="00AA7CCE">
        <w:rPr>
          <w:rFonts w:ascii="Arial" w:hAnsi="Arial" w:cs="Arial"/>
          <w:b/>
          <w:sz w:val="22"/>
          <w:szCs w:val="20"/>
          <w:u w:val="single"/>
        </w:rPr>
        <w:t xml:space="preserve"> parts) will be accepted</w:t>
      </w:r>
      <w:r w:rsidR="00AA7CCE">
        <w:rPr>
          <w:rFonts w:ascii="Arial" w:hAnsi="Arial" w:cs="Arial"/>
          <w:sz w:val="22"/>
          <w:szCs w:val="20"/>
        </w:rPr>
        <w:t>.  It is the applicant’s responsibility to ensure completion of all parts of the application.</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Scholarships </w:t>
      </w:r>
      <w:proofErr w:type="gramStart"/>
      <w:r w:rsidRPr="00AA5CDB">
        <w:rPr>
          <w:rFonts w:ascii="Arial" w:hAnsi="Arial" w:cs="Arial"/>
          <w:sz w:val="22"/>
          <w:szCs w:val="20"/>
        </w:rPr>
        <w:t>will be awarded</w:t>
      </w:r>
      <w:proofErr w:type="gramEnd"/>
      <w:r w:rsidRPr="00AA5CDB">
        <w:rPr>
          <w:rFonts w:ascii="Arial" w:hAnsi="Arial" w:cs="Arial"/>
          <w:sz w:val="22"/>
          <w:szCs w:val="20"/>
        </w:rPr>
        <w:t xml:space="preserve"> at the discretion of the Canadian Tenpin Federation Scholarship Committee, and the criteria used will consist of merit, validity of application and Scholarship Fund revenues.</w:t>
      </w:r>
    </w:p>
    <w:p w:rsidR="00AA5CDB" w:rsidRPr="00AA5CDB" w:rsidRDefault="00AA5C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waives his or her rights for the Canadian Tenpin Federation to use his or her name and/or likeness for advertising or promotional purposes.</w:t>
      </w:r>
    </w:p>
    <w:p w:rsidR="00AA5CDB" w:rsidRPr="00AA5CDB" w:rsidRDefault="00AA5CDB" w:rsidP="00AA5CDB">
      <w:pPr>
        <w:numPr>
          <w:ilvl w:val="0"/>
          <w:numId w:val="2"/>
        </w:numPr>
        <w:spacing w:before="240"/>
        <w:ind w:hanging="720"/>
        <w:jc w:val="both"/>
        <w:rPr>
          <w:rFonts w:ascii="Arial" w:hAnsi="Arial" w:cs="Arial"/>
          <w:b/>
          <w:smallCaps/>
          <w:sz w:val="22"/>
          <w:szCs w:val="20"/>
        </w:rPr>
      </w:pPr>
      <w:r w:rsidRPr="00AA5CDB">
        <w:rPr>
          <w:rFonts w:ascii="Arial" w:hAnsi="Arial" w:cs="Arial"/>
          <w:sz w:val="22"/>
          <w:szCs w:val="20"/>
        </w:rPr>
        <w:t xml:space="preserve">All applications become the sole property of the Canadian Tenpin Federation Scholarship Committee and </w:t>
      </w:r>
      <w:proofErr w:type="gramStart"/>
      <w:r w:rsidRPr="00AA5CDB">
        <w:rPr>
          <w:rFonts w:ascii="Arial" w:hAnsi="Arial" w:cs="Arial"/>
          <w:sz w:val="22"/>
          <w:szCs w:val="20"/>
        </w:rPr>
        <w:t>are held</w:t>
      </w:r>
      <w:proofErr w:type="gramEnd"/>
      <w:r w:rsidRPr="00AA5CDB">
        <w:rPr>
          <w:rFonts w:ascii="Arial" w:hAnsi="Arial" w:cs="Arial"/>
          <w:sz w:val="22"/>
          <w:szCs w:val="20"/>
        </w:rPr>
        <w:t xml:space="preserve"> in strict confidence.</w:t>
      </w:r>
    </w:p>
    <w:p w:rsidR="00AA5CDB" w:rsidRDefault="00AA5CDB" w:rsidP="00AA5CDB">
      <w:pPr>
        <w:spacing w:before="240"/>
        <w:jc w:val="center"/>
        <w:rPr>
          <w:rFonts w:ascii="Arial" w:hAnsi="Arial" w:cs="Arial"/>
          <w:b/>
          <w:smallCaps/>
          <w:sz w:val="28"/>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rsidR="00AA5CDB" w:rsidRDefault="00AA5CDB" w:rsidP="00AA5CDB">
      <w:pPr>
        <w:spacing w:before="240"/>
        <w:jc w:val="center"/>
        <w:rPr>
          <w:rFonts w:ascii="Arial" w:hAnsi="Arial" w:cs="Arial"/>
          <w:b/>
          <w:smallCaps/>
          <w:sz w:val="28"/>
          <w:szCs w:val="28"/>
        </w:rPr>
      </w:pPr>
    </w:p>
    <w:p w:rsidR="00AA5CDB" w:rsidRPr="00AA5CDB" w:rsidRDefault="00AA5CDB" w:rsidP="00AA5CDB">
      <w:pPr>
        <w:spacing w:before="240"/>
        <w:jc w:val="center"/>
        <w:rPr>
          <w:rFonts w:ascii="Arial" w:hAnsi="Arial" w:cs="Arial"/>
          <w:b/>
          <w:smallCaps/>
          <w:sz w:val="32"/>
          <w:szCs w:val="28"/>
        </w:rPr>
      </w:pPr>
      <w:r w:rsidRPr="00AA5CDB">
        <w:rPr>
          <w:rFonts w:ascii="Arial" w:hAnsi="Arial" w:cs="Arial"/>
          <w:b/>
          <w:smallCaps/>
          <w:sz w:val="32"/>
          <w:szCs w:val="28"/>
        </w:rPr>
        <w:t>National Scholarship Application Instructions</w:t>
      </w:r>
    </w:p>
    <w:p w:rsidR="00AA5CDB" w:rsidRPr="00AA5CDB" w:rsidRDefault="00AA5CDB" w:rsidP="00AA5CDB">
      <w:pPr>
        <w:spacing w:before="240"/>
        <w:jc w:val="both"/>
        <w:rPr>
          <w:rFonts w:ascii="Arial" w:hAnsi="Arial" w:cs="Arial"/>
          <w:b/>
          <w:sz w:val="22"/>
          <w:szCs w:val="28"/>
        </w:rPr>
      </w:pP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Fill out the application form in its entirety.</w:t>
      </w: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Write and attach an essay of at least 150 words explaining how CTF’s youth bowling program has affected your personal development.</w:t>
      </w: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Ask your bowling coach to complete and sign the Coach’s Evaluation Form.</w:t>
      </w: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 xml:space="preserve">Check the Application and Coach’s Evaluation Form to make sure that they are complete.  </w:t>
      </w: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Mail the Application, essay and Coach’s Evaluation Form to:</w:t>
      </w:r>
    </w:p>
    <w:p w:rsidR="00AA5CDB" w:rsidRPr="00AA5CDB" w:rsidRDefault="00AA5CDB" w:rsidP="00AA7CCE">
      <w:pPr>
        <w:spacing w:before="240"/>
        <w:ind w:left="1440"/>
        <w:rPr>
          <w:rFonts w:ascii="Arial" w:hAnsi="Arial" w:cs="Arial"/>
          <w:sz w:val="22"/>
          <w:szCs w:val="28"/>
        </w:rPr>
      </w:pPr>
      <w:r w:rsidRPr="00AA5CDB">
        <w:rPr>
          <w:rFonts w:ascii="Arial" w:hAnsi="Arial" w:cs="Arial"/>
          <w:sz w:val="22"/>
          <w:szCs w:val="28"/>
        </w:rPr>
        <w:t>Canadian Tenpin Federation, Inc</w:t>
      </w:r>
      <w:proofErr w:type="gramStart"/>
      <w:r w:rsidRPr="00AA5CDB">
        <w:rPr>
          <w:rFonts w:ascii="Arial" w:hAnsi="Arial" w:cs="Arial"/>
          <w:sz w:val="22"/>
          <w:szCs w:val="28"/>
        </w:rPr>
        <w:t>.</w:t>
      </w:r>
      <w:proofErr w:type="gramEnd"/>
      <w:r w:rsidRPr="00AA5CDB">
        <w:rPr>
          <w:rFonts w:ascii="Arial" w:hAnsi="Arial" w:cs="Arial"/>
          <w:sz w:val="22"/>
          <w:szCs w:val="28"/>
        </w:rPr>
        <w:br/>
        <w:t>National Scholarship Program</w:t>
      </w:r>
      <w:r w:rsidRPr="00AA5CDB">
        <w:rPr>
          <w:rFonts w:ascii="Arial" w:hAnsi="Arial" w:cs="Arial"/>
          <w:sz w:val="22"/>
          <w:szCs w:val="28"/>
        </w:rPr>
        <w:br/>
        <w:t>c/o Blaine Boyle</w:t>
      </w:r>
      <w:r w:rsidR="00AA7CCE">
        <w:rPr>
          <w:rFonts w:ascii="Arial" w:hAnsi="Arial" w:cs="Arial"/>
          <w:sz w:val="22"/>
          <w:szCs w:val="28"/>
        </w:rPr>
        <w:br/>
        <w:t>87 Ambassador Village</w:t>
      </w:r>
      <w:r w:rsidR="00AA7CCE">
        <w:rPr>
          <w:rFonts w:ascii="Arial" w:hAnsi="Arial" w:cs="Arial"/>
          <w:sz w:val="22"/>
          <w:szCs w:val="28"/>
        </w:rPr>
        <w:br/>
        <w:t xml:space="preserve">Estevan, SK  </w:t>
      </w:r>
      <w:proofErr w:type="spellStart"/>
      <w:r w:rsidR="00AA7CCE">
        <w:rPr>
          <w:rFonts w:ascii="Arial" w:hAnsi="Arial" w:cs="Arial"/>
          <w:sz w:val="22"/>
          <w:szCs w:val="28"/>
        </w:rPr>
        <w:t>S4A</w:t>
      </w:r>
      <w:proofErr w:type="spellEnd"/>
      <w:r w:rsidR="00AA7CCE">
        <w:rPr>
          <w:rFonts w:ascii="Arial" w:hAnsi="Arial" w:cs="Arial"/>
          <w:sz w:val="22"/>
          <w:szCs w:val="28"/>
        </w:rPr>
        <w:t xml:space="preserve"> </w:t>
      </w:r>
      <w:proofErr w:type="spellStart"/>
      <w:r w:rsidR="00AA7CCE">
        <w:rPr>
          <w:rFonts w:ascii="Arial" w:hAnsi="Arial" w:cs="Arial"/>
          <w:sz w:val="22"/>
          <w:szCs w:val="28"/>
        </w:rPr>
        <w:t>2R5</w:t>
      </w:r>
      <w:proofErr w:type="spellEnd"/>
      <w:r w:rsidRPr="00AA5CDB">
        <w:rPr>
          <w:rFonts w:ascii="Arial" w:hAnsi="Arial" w:cs="Arial"/>
          <w:sz w:val="22"/>
          <w:szCs w:val="28"/>
        </w:rPr>
        <w:br/>
        <w:t xml:space="preserve">email:  </w:t>
      </w:r>
      <w:proofErr w:type="spellStart"/>
      <w:r w:rsidRPr="00AA5CDB">
        <w:rPr>
          <w:rFonts w:ascii="Arial" w:hAnsi="Arial" w:cs="Arial"/>
          <w:sz w:val="22"/>
          <w:szCs w:val="28"/>
        </w:rPr>
        <w:t>blaineboyle@gotenpinbowling.ca</w:t>
      </w:r>
      <w:proofErr w:type="spellEnd"/>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There will only be one (1) scholarship issued to a female youth bowler and one (1) scholarship issued to a male youth bowler.</w:t>
      </w:r>
    </w:p>
    <w:p w:rsidR="00AA5CDB" w:rsidRPr="00AA5CDB" w:rsidRDefault="00AA5C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This scholarship will be issued on a once in a lifetime basis.</w:t>
      </w:r>
    </w:p>
    <w:p w:rsidR="00AA5CDB" w:rsidRPr="00AA5CDB" w:rsidRDefault="00AA5CDB" w:rsidP="00AA5CDB">
      <w:pPr>
        <w:spacing w:before="240"/>
        <w:jc w:val="both"/>
        <w:rPr>
          <w:rFonts w:ascii="Arial" w:hAnsi="Arial" w:cs="Arial"/>
          <w:sz w:val="22"/>
          <w:szCs w:val="28"/>
        </w:rPr>
      </w:pPr>
      <w:r w:rsidRPr="00AA5CDB">
        <w:rPr>
          <w:rFonts w:ascii="Arial" w:hAnsi="Arial" w:cs="Arial"/>
          <w:sz w:val="22"/>
          <w:szCs w:val="28"/>
        </w:rPr>
        <w:t>Please direct any questions regarding the CTF National Scholarship to Blaine Boyle at the email address noted above.</w:t>
      </w:r>
    </w:p>
    <w:p w:rsidR="00AA5CDB" w:rsidRPr="00AA5CDB" w:rsidRDefault="00AA5CDB" w:rsidP="00AA5CDB">
      <w:pPr>
        <w:spacing w:before="240"/>
        <w:jc w:val="center"/>
        <w:rPr>
          <w:rFonts w:ascii="Arial" w:hAnsi="Arial" w:cs="Arial"/>
          <w:b/>
          <w:smallCaps/>
          <w:sz w:val="32"/>
          <w:szCs w:val="28"/>
        </w:rPr>
      </w:pPr>
      <w:r w:rsidRPr="00AA5CDB">
        <w:rPr>
          <w:rFonts w:ascii="Arial" w:hAnsi="Arial" w:cs="Arial"/>
          <w:b/>
          <w:smallCaps/>
          <w:sz w:val="32"/>
          <w:szCs w:val="28"/>
        </w:rPr>
        <w:t>Deadline for applications is June 1</w:t>
      </w:r>
      <w:r w:rsidRPr="00AA5CDB">
        <w:rPr>
          <w:rFonts w:ascii="Arial" w:hAnsi="Arial" w:cs="Arial"/>
          <w:b/>
          <w:smallCaps/>
          <w:sz w:val="32"/>
          <w:szCs w:val="28"/>
          <w:vertAlign w:val="superscript"/>
        </w:rPr>
        <w:t>st</w:t>
      </w:r>
      <w:r w:rsidRPr="00AA5CDB">
        <w:rPr>
          <w:rFonts w:ascii="Arial" w:hAnsi="Arial" w:cs="Arial"/>
          <w:b/>
          <w:smallCaps/>
          <w:sz w:val="32"/>
          <w:szCs w:val="28"/>
        </w:rPr>
        <w:t>.</w:t>
      </w:r>
    </w:p>
    <w:p w:rsidR="00AA5CDB" w:rsidRDefault="00AA5CDB" w:rsidP="00AA5CDB">
      <w:pPr>
        <w:spacing w:before="240"/>
        <w:jc w:val="both"/>
        <w:rPr>
          <w:rFonts w:ascii="Arial" w:hAnsi="Arial" w:cs="Arial"/>
          <w:sz w:val="20"/>
          <w:szCs w:val="28"/>
        </w:rPr>
        <w:sectPr w:rsidR="00AA5CDB" w:rsidSect="00AA5CDB">
          <w:pgSz w:w="12240" w:h="15840" w:code="1"/>
          <w:pgMar w:top="1440" w:right="1440" w:bottom="1440" w:left="1440" w:header="720" w:footer="720" w:gutter="0"/>
          <w:cols w:space="708"/>
          <w:titlePg/>
          <w:docGrid w:linePitch="360"/>
        </w:sectPr>
      </w:pPr>
    </w:p>
    <w:p w:rsidR="00AA5CDB" w:rsidRDefault="00AA5CDB" w:rsidP="00AA5CDB">
      <w:pPr>
        <w:spacing w:before="240"/>
        <w:jc w:val="both"/>
        <w:rPr>
          <w:rFonts w:ascii="Arial" w:hAnsi="Arial" w:cs="Arial"/>
          <w:sz w:val="20"/>
          <w:szCs w:val="28"/>
        </w:rPr>
      </w:pPr>
    </w:p>
    <w:p w:rsidR="00AA5CDB" w:rsidRPr="00AA5CDB" w:rsidRDefault="00AA5CDB" w:rsidP="00AA5CDB">
      <w:pPr>
        <w:spacing w:before="240"/>
        <w:ind w:left="360"/>
        <w:jc w:val="center"/>
        <w:rPr>
          <w:rFonts w:ascii="Arial" w:hAnsi="Arial" w:cs="Arial"/>
          <w:b/>
          <w:smallCaps/>
          <w:sz w:val="22"/>
          <w:szCs w:val="20"/>
        </w:rPr>
      </w:pPr>
      <w:r w:rsidRPr="00AA5CDB">
        <w:rPr>
          <w:rFonts w:ascii="Arial" w:hAnsi="Arial" w:cs="Arial"/>
          <w:b/>
          <w:smallCaps/>
          <w:sz w:val="32"/>
          <w:szCs w:val="20"/>
        </w:rPr>
        <w:t>National Scholarship Application</w:t>
      </w:r>
    </w:p>
    <w:p w:rsidR="00AA5CDB" w:rsidRPr="00AA5CDB" w:rsidRDefault="00AA5CDB" w:rsidP="00AA5CDB">
      <w:pPr>
        <w:tabs>
          <w:tab w:val="left" w:pos="360"/>
        </w:tabs>
        <w:ind w:left="360"/>
        <w:jc w:val="center"/>
        <w:rPr>
          <w:rFonts w:ascii="Arial" w:hAnsi="Arial" w:cs="Arial"/>
          <w:b/>
          <w:sz w:val="22"/>
          <w:szCs w:val="20"/>
        </w:rPr>
      </w:pPr>
    </w:p>
    <w:p w:rsidR="00AA5CDB" w:rsidRPr="00AA5CDB" w:rsidRDefault="00AA5CDB" w:rsidP="00AA5CDB">
      <w:pPr>
        <w:tabs>
          <w:tab w:val="left" w:pos="360"/>
        </w:tabs>
        <w:ind w:left="360"/>
        <w:jc w:val="center"/>
        <w:rPr>
          <w:rFonts w:ascii="Arial" w:hAnsi="Arial" w:cs="Arial"/>
          <w:b/>
          <w:sz w:val="22"/>
          <w:szCs w:val="20"/>
          <w:u w:val="single"/>
        </w:rPr>
      </w:pPr>
      <w:r w:rsidRPr="00AA5CDB">
        <w:rPr>
          <w:rFonts w:ascii="Arial" w:hAnsi="Arial" w:cs="Arial"/>
          <w:b/>
          <w:sz w:val="22"/>
          <w:szCs w:val="20"/>
          <w:u w:val="single"/>
        </w:rPr>
        <w:t>Personal Information</w:t>
      </w:r>
    </w:p>
    <w:p w:rsidR="00AA5CDB" w:rsidRPr="00377F1B" w:rsidRDefault="00AA5CD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84"/>
      </w:tblGrid>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Applicant’s Name:</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bookmarkStart w:id="0" w:name="_GoBack"/>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bookmarkEnd w:id="0"/>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Address:</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Email Address:</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Date of Birth:</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Parent/Guardian Name:</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808"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rsidR="00AA5CDB" w:rsidRPr="00377F1B" w:rsidRDefault="00AA5CDB" w:rsidP="00AA5CDB">
      <w:pPr>
        <w:tabs>
          <w:tab w:val="left" w:pos="360"/>
        </w:tabs>
        <w:jc w:val="both"/>
        <w:rPr>
          <w:sz w:val="22"/>
          <w:szCs w:val="20"/>
        </w:rPr>
      </w:pPr>
    </w:p>
    <w:p w:rsidR="00AA5CDB" w:rsidRPr="00A93F37" w:rsidRDefault="00AA5CDB" w:rsidP="00AA5CDB">
      <w:pPr>
        <w:tabs>
          <w:tab w:val="left" w:pos="360"/>
        </w:tabs>
        <w:jc w:val="center"/>
        <w:rPr>
          <w:rFonts w:ascii="Arial" w:hAnsi="Arial" w:cs="Arial"/>
          <w:b/>
          <w:sz w:val="20"/>
          <w:szCs w:val="20"/>
          <w:u w:val="single"/>
        </w:rPr>
      </w:pPr>
      <w:r w:rsidRPr="00A93F37">
        <w:rPr>
          <w:rFonts w:ascii="Arial" w:hAnsi="Arial" w:cs="Arial"/>
          <w:b/>
          <w:sz w:val="20"/>
          <w:szCs w:val="20"/>
          <w:u w:val="single"/>
        </w:rPr>
        <w:t>Academic History</w:t>
      </w:r>
    </w:p>
    <w:p w:rsidR="00AA5CDB" w:rsidRPr="00377F1B" w:rsidRDefault="00AA5CD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C3066C" w:rsidTr="00AA7CCE">
        <w:tc>
          <w:tcPr>
            <w:tcW w:w="3492" w:type="dxa"/>
            <w:tcBorders>
              <w:top w:val="nil"/>
              <w:left w:val="nil"/>
              <w:bottom w:val="nil"/>
              <w:right w:val="nil"/>
            </w:tcBorders>
            <w:shd w:val="clear" w:color="auto" w:fill="auto"/>
          </w:tcPr>
          <w:p w:rsidR="00AA5CDB" w:rsidRPr="00C3066C" w:rsidRDefault="00AA7CCE" w:rsidP="00AA7CCE">
            <w:pPr>
              <w:tabs>
                <w:tab w:val="left" w:pos="360"/>
              </w:tabs>
              <w:spacing w:before="200"/>
              <w:jc w:val="both"/>
              <w:rPr>
                <w:rFonts w:ascii="Arial" w:hAnsi="Arial" w:cs="Arial"/>
                <w:b/>
                <w:sz w:val="20"/>
                <w:szCs w:val="20"/>
              </w:rPr>
            </w:pPr>
            <w:r>
              <w:rPr>
                <w:rFonts w:ascii="Arial" w:hAnsi="Arial" w:cs="Arial"/>
                <w:b/>
                <w:sz w:val="20"/>
                <w:szCs w:val="20"/>
              </w:rPr>
              <w:t>Name &amp; city of current high school, college or university</w:t>
            </w:r>
            <w:r w:rsidR="00AA5CDB" w:rsidRPr="00C3066C">
              <w:rPr>
                <w:rFonts w:ascii="Arial" w:hAnsi="Arial" w:cs="Arial"/>
                <w:b/>
                <w:sz w:val="20"/>
                <w:szCs w:val="20"/>
              </w:rPr>
              <w:t>:</w:t>
            </w: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Honours/Prizes/Awards received:</w:t>
            </w: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Proposed course of study:</w:t>
            </w: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r w:rsidRPr="00C3066C">
              <w:rPr>
                <w:rFonts w:ascii="Arial" w:hAnsi="Arial" w:cs="Arial"/>
                <w:b/>
                <w:sz w:val="20"/>
                <w:szCs w:val="20"/>
              </w:rPr>
              <w:t>Other interests:</w:t>
            </w: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7CCE">
        <w:tc>
          <w:tcPr>
            <w:tcW w:w="3492"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7CCE" w:rsidRPr="00C3066C" w:rsidTr="00AA7CCE">
        <w:tc>
          <w:tcPr>
            <w:tcW w:w="3492" w:type="dxa"/>
            <w:tcBorders>
              <w:top w:val="nil"/>
              <w:left w:val="nil"/>
              <w:bottom w:val="nil"/>
              <w:right w:val="nil"/>
            </w:tcBorders>
            <w:shd w:val="clear" w:color="auto" w:fill="auto"/>
          </w:tcPr>
          <w:p w:rsidR="00AA7CCE" w:rsidRPr="00C3066C" w:rsidRDefault="00AA7CCE"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rsidR="00AA7CCE" w:rsidRPr="00C3066C" w:rsidRDefault="00AA7CCE"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rsidR="00AA5CDB" w:rsidRDefault="00AA5CDB" w:rsidP="00AA5CDB">
      <w:pPr>
        <w:tabs>
          <w:tab w:val="left" w:pos="360"/>
        </w:tabs>
        <w:jc w:val="both"/>
        <w:rPr>
          <w:sz w:val="22"/>
          <w:szCs w:val="20"/>
        </w:rPr>
      </w:pPr>
    </w:p>
    <w:p w:rsidR="00AA5CDB" w:rsidRPr="00A93F37" w:rsidRDefault="00AA5CDB" w:rsidP="00AA5CDB">
      <w:pPr>
        <w:jc w:val="center"/>
        <w:rPr>
          <w:rFonts w:ascii="Arial" w:hAnsi="Arial" w:cs="Arial"/>
          <w:sz w:val="20"/>
          <w:szCs w:val="20"/>
          <w:u w:val="single"/>
        </w:rPr>
      </w:pPr>
      <w:r w:rsidRPr="00A93F37">
        <w:rPr>
          <w:rFonts w:ascii="Arial" w:hAnsi="Arial" w:cs="Arial"/>
          <w:b/>
          <w:sz w:val="20"/>
          <w:szCs w:val="20"/>
          <w:u w:val="single"/>
        </w:rPr>
        <w:t>Bowling History</w:t>
      </w:r>
    </w:p>
    <w:p w:rsidR="00AA5CDB" w:rsidRPr="00377F1B" w:rsidRDefault="00AA5CDB" w:rsidP="00AA5CDB">
      <w:pPr>
        <w:tabs>
          <w:tab w:val="left" w:pos="360"/>
        </w:tabs>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C3066C" w:rsidTr="00AA5CDB">
        <w:tc>
          <w:tcPr>
            <w:tcW w:w="1963"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CTF ID #:</w:t>
            </w:r>
          </w:p>
        </w:tc>
        <w:tc>
          <w:tcPr>
            <w:tcW w:w="1936" w:type="dxa"/>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How long have you been bowling?</w:t>
            </w:r>
          </w:p>
        </w:tc>
        <w:tc>
          <w:tcPr>
            <w:tcW w:w="2214" w:type="dxa"/>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1963"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Current Average:</w:t>
            </w:r>
          </w:p>
        </w:tc>
        <w:tc>
          <w:tcPr>
            <w:tcW w:w="1936"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 of games bowled this season:</w:t>
            </w:r>
          </w:p>
        </w:tc>
        <w:tc>
          <w:tcPr>
            <w:tcW w:w="2214"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1963"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High Game:</w:t>
            </w:r>
          </w:p>
        </w:tc>
        <w:tc>
          <w:tcPr>
            <w:tcW w:w="1936"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High 3-Game Series:</w:t>
            </w:r>
          </w:p>
        </w:tc>
        <w:tc>
          <w:tcPr>
            <w:tcW w:w="2214" w:type="dxa"/>
            <w:tcBorders>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9360" w:type="dxa"/>
            <w:gridSpan w:val="4"/>
            <w:tcBorders>
              <w:top w:val="nil"/>
              <w:left w:val="nil"/>
              <w:bottom w:val="nil"/>
              <w:right w:val="nil"/>
            </w:tcBorders>
            <w:shd w:val="clear" w:color="auto" w:fill="auto"/>
          </w:tcPr>
          <w:p w:rsidR="00AA5CDB" w:rsidRDefault="00AA5CDB" w:rsidP="00867F4E">
            <w:pPr>
              <w:tabs>
                <w:tab w:val="left" w:pos="360"/>
              </w:tabs>
              <w:jc w:val="both"/>
            </w:pPr>
            <w:r>
              <w:br w:type="page"/>
            </w:r>
          </w:p>
          <w:p w:rsidR="00AA5CDB" w:rsidRPr="00C3066C" w:rsidRDefault="00AA5CDB" w:rsidP="00867F4E">
            <w:pPr>
              <w:tabs>
                <w:tab w:val="left" w:pos="360"/>
              </w:tabs>
              <w:jc w:val="both"/>
              <w:rPr>
                <w:rFonts w:ascii="Arial" w:hAnsi="Arial" w:cs="Arial"/>
                <w:sz w:val="20"/>
                <w:szCs w:val="20"/>
              </w:rPr>
            </w:pPr>
            <w:r w:rsidRPr="00C3066C">
              <w:rPr>
                <w:rFonts w:ascii="Arial" w:hAnsi="Arial" w:cs="Arial"/>
                <w:sz w:val="20"/>
                <w:szCs w:val="20"/>
              </w:rPr>
              <w:lastRenderedPageBreak/>
              <w:t>List any tournaments in which you have competed at the Local, Provincial, National and/or International levels.  Attach an additional sh</w:t>
            </w:r>
            <w:r>
              <w:rPr>
                <w:rFonts w:ascii="Arial" w:hAnsi="Arial" w:cs="Arial"/>
                <w:sz w:val="20"/>
                <w:szCs w:val="20"/>
              </w:rPr>
              <w:t>eet, if necessary.  Please note that</w:t>
            </w:r>
            <w:r w:rsidRPr="00C3066C">
              <w:rPr>
                <w:rFonts w:ascii="Arial" w:hAnsi="Arial" w:cs="Arial"/>
                <w:sz w:val="20"/>
                <w:szCs w:val="20"/>
              </w:rPr>
              <w:t xml:space="preserve"> this is not a required field.</w:t>
            </w:r>
          </w:p>
        </w:tc>
      </w:tr>
      <w:tr w:rsidR="00AA5CDB" w:rsidRPr="00C3066C" w:rsidTr="00AA5CDB">
        <w:tc>
          <w:tcPr>
            <w:tcW w:w="9360" w:type="dxa"/>
            <w:gridSpan w:val="4"/>
            <w:tcBorders>
              <w:top w:val="nil"/>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lastRenderedPageBreak/>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9360" w:type="dxa"/>
            <w:gridSpan w:val="4"/>
            <w:tcBorders>
              <w:top w:val="single" w:sz="4" w:space="0" w:color="auto"/>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4"/>
            <w:tcBorders>
              <w:top w:val="single" w:sz="4" w:space="0" w:color="auto"/>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4"/>
            <w:tcBorders>
              <w:top w:val="single" w:sz="4" w:space="0" w:color="auto"/>
              <w:left w:val="nil"/>
              <w:right w:val="nil"/>
            </w:tcBorders>
            <w:shd w:val="clear" w:color="auto" w:fill="auto"/>
          </w:tcPr>
          <w:p w:rsidR="00AA5CDB" w:rsidRPr="00C3066C" w:rsidRDefault="00AA5CDB" w:rsidP="00867F4E">
            <w:pPr>
              <w:tabs>
                <w:tab w:val="left" w:pos="360"/>
              </w:tabs>
              <w:spacing w:before="200"/>
              <w:jc w:val="both"/>
              <w:rPr>
                <w:sz w:val="22"/>
                <w:szCs w:val="20"/>
              </w:rPr>
            </w:pPr>
          </w:p>
        </w:tc>
      </w:tr>
    </w:tbl>
    <w:p w:rsidR="00AA5CDB" w:rsidRDefault="00AA5CDB" w:rsidP="00AA5CDB"/>
    <w:p w:rsidR="00AA5CDB" w:rsidRDefault="00AA5CDB" w:rsidP="00AA5CDB">
      <w:pPr>
        <w:jc w:val="center"/>
        <w:rPr>
          <w:rFonts w:ascii="Arial" w:hAnsi="Arial"/>
          <w:b/>
          <w:u w:val="single"/>
        </w:rPr>
      </w:pPr>
      <w:r w:rsidRPr="00531981">
        <w:rPr>
          <w:rFonts w:ascii="Arial" w:hAnsi="Arial"/>
          <w:b/>
          <w:u w:val="single"/>
        </w:rPr>
        <w:t>Miscellaneous</w:t>
      </w:r>
    </w:p>
    <w:p w:rsidR="00AA5CDB" w:rsidRPr="00531981" w:rsidRDefault="00AA5CDB" w:rsidP="00AA5CDB">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C3066C" w:rsidTr="00AA5CDB">
        <w:tc>
          <w:tcPr>
            <w:tcW w:w="9360" w:type="dxa"/>
            <w:gridSpan w:val="3"/>
            <w:tcBorders>
              <w:top w:val="nil"/>
              <w:left w:val="nil"/>
              <w:bottom w:val="nil"/>
              <w:right w:val="nil"/>
            </w:tcBorders>
            <w:shd w:val="clear" w:color="auto" w:fill="auto"/>
          </w:tcPr>
          <w:p w:rsidR="00AA5CDB" w:rsidRPr="00C3066C" w:rsidRDefault="00AA5CDB" w:rsidP="00867F4E">
            <w:pPr>
              <w:tabs>
                <w:tab w:val="left" w:pos="360"/>
              </w:tabs>
              <w:jc w:val="both"/>
              <w:rPr>
                <w:rFonts w:ascii="Arial" w:hAnsi="Arial" w:cs="Arial"/>
                <w:sz w:val="20"/>
                <w:szCs w:val="20"/>
              </w:rPr>
            </w:pPr>
            <w:r w:rsidRPr="00C3066C">
              <w:rPr>
                <w:rFonts w:ascii="Arial" w:hAnsi="Arial" w:cs="Arial"/>
                <w:sz w:val="20"/>
                <w:szCs w:val="20"/>
              </w:rPr>
              <w:t>What activities, other than bowling, did you participate in while participating in a CTF youth league (i.e. coaching, assisting with tournaments, etc.)?  Attach additional sheets, if necessary.</w:t>
            </w:r>
          </w:p>
        </w:tc>
      </w:tr>
      <w:tr w:rsidR="00AA5CDB" w:rsidRPr="00C3066C" w:rsidTr="00AA5CDB">
        <w:tc>
          <w:tcPr>
            <w:tcW w:w="9360" w:type="dxa"/>
            <w:gridSpan w:val="3"/>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9360" w:type="dxa"/>
            <w:gridSpan w:val="3"/>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single" w:sz="4" w:space="0" w:color="auto"/>
              <w:left w:val="nil"/>
              <w:bottom w:val="nil"/>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bottom w:val="nil"/>
              <w:right w:val="nil"/>
            </w:tcBorders>
            <w:shd w:val="clear" w:color="auto" w:fill="auto"/>
          </w:tcPr>
          <w:p w:rsidR="00AA5CDB" w:rsidRPr="00C3066C" w:rsidRDefault="00AA5CDB" w:rsidP="00867F4E">
            <w:pPr>
              <w:tabs>
                <w:tab w:val="left" w:pos="360"/>
              </w:tabs>
              <w:jc w:val="both"/>
              <w:rPr>
                <w:rFonts w:ascii="Arial" w:hAnsi="Arial"/>
                <w:sz w:val="20"/>
                <w:szCs w:val="20"/>
              </w:rPr>
            </w:pPr>
            <w:r w:rsidRPr="00C3066C">
              <w:rPr>
                <w:rFonts w:ascii="Arial" w:hAnsi="Arial"/>
                <w:sz w:val="20"/>
                <w:szCs w:val="20"/>
              </w:rPr>
              <w:t>What activities were you involved in outside of youth bowling (i.e. youth groups, volunteer work, etc.)?  Attach additional sheets, if necessary.</w:t>
            </w:r>
          </w:p>
        </w:tc>
      </w:tr>
      <w:tr w:rsidR="00AA5CDB" w:rsidRPr="00C3066C" w:rsidTr="00AA5CDB">
        <w:tc>
          <w:tcPr>
            <w:tcW w:w="9360" w:type="dxa"/>
            <w:gridSpan w:val="3"/>
            <w:tcBorders>
              <w:top w:val="nil"/>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AA5CDB">
        <w:tc>
          <w:tcPr>
            <w:tcW w:w="9360" w:type="dxa"/>
            <w:gridSpan w:val="3"/>
            <w:tcBorders>
              <w:top w:val="nil"/>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bottom w:val="single" w:sz="4" w:space="0" w:color="auto"/>
              <w:right w:val="nil"/>
            </w:tcBorders>
            <w:shd w:val="clear" w:color="auto" w:fill="auto"/>
          </w:tcPr>
          <w:p w:rsidR="00AA5CDB" w:rsidRPr="00C3066C" w:rsidRDefault="00AA5CDB" w:rsidP="00867F4E">
            <w:pPr>
              <w:tabs>
                <w:tab w:val="left" w:pos="360"/>
              </w:tabs>
              <w:spacing w:before="200"/>
              <w:jc w:val="both"/>
              <w:rPr>
                <w:sz w:val="22"/>
                <w:szCs w:val="20"/>
              </w:rPr>
            </w:pPr>
          </w:p>
        </w:tc>
      </w:tr>
      <w:tr w:rsidR="00AA5CDB" w:rsidRPr="00C3066C" w:rsidTr="00AA5CDB">
        <w:tc>
          <w:tcPr>
            <w:tcW w:w="9360" w:type="dxa"/>
            <w:gridSpan w:val="3"/>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sz w:val="20"/>
                <w:szCs w:val="20"/>
              </w:rPr>
            </w:pPr>
          </w:p>
        </w:tc>
      </w:tr>
      <w:tr w:rsidR="00AA5CDB" w:rsidRPr="00C3066C" w:rsidTr="00AA5CDB">
        <w:tc>
          <w:tcPr>
            <w:tcW w:w="9360" w:type="dxa"/>
            <w:gridSpan w:val="3"/>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sz w:val="20"/>
                <w:szCs w:val="20"/>
              </w:rPr>
            </w:pPr>
            <w:r w:rsidRPr="00C3066C">
              <w:rPr>
                <w:rFonts w:ascii="Arial" w:hAnsi="Arial"/>
                <w:sz w:val="20"/>
                <w:szCs w:val="20"/>
              </w:rPr>
              <w:t xml:space="preserve">To my knowledge, the above information is correct. </w:t>
            </w:r>
          </w:p>
        </w:tc>
      </w:tr>
      <w:tr w:rsidR="00AA5CDB" w:rsidRPr="00C3066C" w:rsidTr="00AA5CDB">
        <w:tc>
          <w:tcPr>
            <w:tcW w:w="9360" w:type="dxa"/>
            <w:gridSpan w:val="3"/>
            <w:tcBorders>
              <w:top w:val="nil"/>
              <w:left w:val="nil"/>
              <w:bottom w:val="nil"/>
              <w:right w:val="nil"/>
            </w:tcBorders>
            <w:shd w:val="clear" w:color="auto" w:fill="auto"/>
          </w:tcPr>
          <w:p w:rsidR="00AA5CDB" w:rsidRPr="00C3066C" w:rsidRDefault="00AA5CDB" w:rsidP="00867F4E">
            <w:pPr>
              <w:tabs>
                <w:tab w:val="left" w:pos="360"/>
              </w:tabs>
              <w:spacing w:before="200"/>
              <w:jc w:val="both"/>
              <w:rPr>
                <w:rFonts w:ascii="Arial" w:hAnsi="Arial"/>
                <w:sz w:val="20"/>
                <w:szCs w:val="20"/>
              </w:rPr>
            </w:pPr>
          </w:p>
        </w:tc>
      </w:tr>
      <w:tr w:rsidR="00AA5CDB" w:rsidRPr="00C3066C" w:rsidTr="00AA5CDB">
        <w:tc>
          <w:tcPr>
            <w:tcW w:w="3941" w:type="dxa"/>
            <w:tcBorders>
              <w:top w:val="nil"/>
              <w:left w:val="nil"/>
              <w:bottom w:val="single" w:sz="4" w:space="0" w:color="auto"/>
              <w:right w:val="nil"/>
            </w:tcBorders>
            <w:shd w:val="clear" w:color="auto" w:fill="auto"/>
          </w:tcPr>
          <w:p w:rsidR="00AA5CDB" w:rsidRPr="00C3066C" w:rsidRDefault="00AA5C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rsidR="00AA5CDB" w:rsidRPr="00C3066C" w:rsidRDefault="00AA5CD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rsidR="00AA5CDB" w:rsidRPr="00C3066C" w:rsidRDefault="00AA5CDB" w:rsidP="00867F4E">
            <w:pPr>
              <w:tabs>
                <w:tab w:val="left" w:pos="360"/>
              </w:tabs>
              <w:spacing w:before="240"/>
              <w:jc w:val="both"/>
              <w:rPr>
                <w:sz w:val="22"/>
                <w:szCs w:val="20"/>
              </w:rPr>
            </w:pPr>
          </w:p>
        </w:tc>
      </w:tr>
      <w:tr w:rsidR="00AA5CDB" w:rsidRPr="00C3066C" w:rsidTr="00AA5CDB">
        <w:tc>
          <w:tcPr>
            <w:tcW w:w="3941" w:type="dxa"/>
            <w:tcBorders>
              <w:top w:val="single" w:sz="4" w:space="0" w:color="auto"/>
              <w:left w:val="nil"/>
              <w:bottom w:val="nil"/>
              <w:right w:val="nil"/>
            </w:tcBorders>
            <w:shd w:val="clear" w:color="auto" w:fill="auto"/>
          </w:tcPr>
          <w:p w:rsidR="00AA5CDB" w:rsidRPr="00C3066C" w:rsidRDefault="00AA5C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rsidR="00AA5CDB" w:rsidRPr="00C3066C" w:rsidRDefault="00AA5CDB" w:rsidP="00867F4E">
            <w:pPr>
              <w:tabs>
                <w:tab w:val="left" w:pos="360"/>
              </w:tabs>
              <w:jc w:val="both"/>
              <w:rPr>
                <w:rFonts w:ascii="Arial" w:hAnsi="Arial"/>
                <w:sz w:val="22"/>
                <w:szCs w:val="20"/>
              </w:rPr>
            </w:pPr>
          </w:p>
        </w:tc>
        <w:tc>
          <w:tcPr>
            <w:tcW w:w="4974" w:type="dxa"/>
            <w:tcBorders>
              <w:top w:val="nil"/>
              <w:left w:val="nil"/>
              <w:bottom w:val="nil"/>
              <w:right w:val="nil"/>
            </w:tcBorders>
            <w:shd w:val="clear" w:color="auto" w:fill="auto"/>
          </w:tcPr>
          <w:p w:rsidR="00AA5CDB" w:rsidRPr="00C3066C" w:rsidRDefault="00AA5CDB" w:rsidP="00867F4E">
            <w:pPr>
              <w:tabs>
                <w:tab w:val="left" w:pos="360"/>
              </w:tabs>
              <w:jc w:val="both"/>
              <w:rPr>
                <w:rFonts w:ascii="Arial" w:hAnsi="Arial"/>
                <w:sz w:val="20"/>
                <w:szCs w:val="20"/>
              </w:rPr>
            </w:pPr>
            <w:r w:rsidRPr="00C3066C">
              <w:rPr>
                <w:rFonts w:ascii="Arial" w:hAnsi="Arial"/>
                <w:sz w:val="20"/>
                <w:szCs w:val="20"/>
              </w:rPr>
              <w:t>Signature of Applicant</w:t>
            </w:r>
          </w:p>
        </w:tc>
      </w:tr>
      <w:tr w:rsidR="00AA5CDB" w:rsidRPr="00C3066C" w:rsidTr="00AA5CDB">
        <w:tc>
          <w:tcPr>
            <w:tcW w:w="3941" w:type="dxa"/>
            <w:tcBorders>
              <w:top w:val="nil"/>
              <w:left w:val="nil"/>
              <w:bottom w:val="single" w:sz="4" w:space="0" w:color="auto"/>
              <w:right w:val="nil"/>
            </w:tcBorders>
            <w:shd w:val="clear" w:color="auto" w:fill="auto"/>
          </w:tcPr>
          <w:p w:rsidR="00AA5CDB" w:rsidRPr="00C3066C" w:rsidRDefault="00AA5C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rsidR="00AA5CDB" w:rsidRPr="00C3066C" w:rsidRDefault="00AA5CD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rsidR="00AA5CDB" w:rsidRPr="00C3066C" w:rsidRDefault="00AA5CDB" w:rsidP="00867F4E">
            <w:pPr>
              <w:tabs>
                <w:tab w:val="left" w:pos="360"/>
              </w:tabs>
              <w:spacing w:before="240"/>
              <w:jc w:val="both"/>
              <w:rPr>
                <w:sz w:val="22"/>
                <w:szCs w:val="20"/>
              </w:rPr>
            </w:pPr>
          </w:p>
        </w:tc>
      </w:tr>
      <w:tr w:rsidR="00AA5CDB" w:rsidRPr="00C3066C" w:rsidTr="00AA5CDB">
        <w:tc>
          <w:tcPr>
            <w:tcW w:w="3941" w:type="dxa"/>
            <w:tcBorders>
              <w:top w:val="single" w:sz="4" w:space="0" w:color="auto"/>
              <w:left w:val="nil"/>
              <w:bottom w:val="single" w:sz="4" w:space="0" w:color="auto"/>
              <w:right w:val="nil"/>
            </w:tcBorders>
            <w:shd w:val="clear" w:color="auto" w:fill="auto"/>
          </w:tcPr>
          <w:p w:rsidR="00AA5CDB" w:rsidRPr="00C3066C" w:rsidRDefault="00AA5C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rsidR="00AA5CDB" w:rsidRPr="00C3066C" w:rsidRDefault="00AA5CDB" w:rsidP="00867F4E">
            <w:pPr>
              <w:tabs>
                <w:tab w:val="left" w:pos="360"/>
              </w:tabs>
              <w:jc w:val="both"/>
              <w:rPr>
                <w:rFonts w:ascii="Arial" w:hAnsi="Arial"/>
                <w:sz w:val="22"/>
                <w:szCs w:val="20"/>
              </w:rPr>
            </w:pPr>
          </w:p>
        </w:tc>
        <w:tc>
          <w:tcPr>
            <w:tcW w:w="4974" w:type="dxa"/>
            <w:tcBorders>
              <w:top w:val="single" w:sz="4" w:space="0" w:color="auto"/>
              <w:left w:val="nil"/>
              <w:bottom w:val="single" w:sz="4" w:space="0" w:color="auto"/>
              <w:right w:val="nil"/>
            </w:tcBorders>
            <w:shd w:val="clear" w:color="auto" w:fill="auto"/>
          </w:tcPr>
          <w:p w:rsidR="00AA5CDB" w:rsidRPr="00C3066C" w:rsidRDefault="00AA5CDB" w:rsidP="00867F4E">
            <w:pPr>
              <w:tabs>
                <w:tab w:val="left" w:pos="360"/>
              </w:tabs>
              <w:rPr>
                <w:rFonts w:ascii="Arial" w:hAnsi="Arial"/>
                <w:sz w:val="20"/>
                <w:szCs w:val="20"/>
              </w:rPr>
            </w:pPr>
            <w:r w:rsidRPr="00C3066C">
              <w:rPr>
                <w:rFonts w:ascii="Arial" w:hAnsi="Arial"/>
                <w:sz w:val="20"/>
                <w:szCs w:val="20"/>
              </w:rPr>
              <w:t>Signature of Parent/Guardian</w:t>
            </w:r>
            <w:r w:rsidRPr="00C3066C">
              <w:rPr>
                <w:rFonts w:ascii="Arial" w:hAnsi="Arial"/>
                <w:sz w:val="20"/>
                <w:szCs w:val="20"/>
              </w:rPr>
              <w:br/>
              <w:t>(if Applicant is under 18 years of age)</w:t>
            </w:r>
          </w:p>
        </w:tc>
      </w:tr>
    </w:tbl>
    <w:p w:rsidR="00AA5CDB" w:rsidRDefault="00AA5CDB" w:rsidP="00AA5CDB">
      <w:pPr>
        <w:tabs>
          <w:tab w:val="left" w:pos="360"/>
        </w:tabs>
        <w:jc w:val="both"/>
        <w:rPr>
          <w:rFonts w:ascii="Arial" w:hAnsi="Arial"/>
          <w:sz w:val="20"/>
          <w:szCs w:val="20"/>
        </w:rPr>
        <w:sectPr w:rsidR="00AA5CDB" w:rsidSect="00AA5CDB">
          <w:pgSz w:w="12240" w:h="15840" w:code="1"/>
          <w:pgMar w:top="1080" w:right="1440" w:bottom="1080" w:left="1440" w:header="720" w:footer="720" w:gutter="0"/>
          <w:cols w:space="708"/>
          <w:titlePg/>
          <w:docGrid w:linePitch="360"/>
        </w:sectPr>
      </w:pPr>
    </w:p>
    <w:p w:rsidR="00AA5CDB" w:rsidRPr="006723CF" w:rsidRDefault="00AA5CDB" w:rsidP="00AA5CDB">
      <w:pPr>
        <w:tabs>
          <w:tab w:val="left" w:pos="360"/>
        </w:tabs>
        <w:jc w:val="center"/>
        <w:rPr>
          <w:rFonts w:ascii="Arial" w:hAnsi="Arial"/>
          <w:b/>
          <w:smallCaps/>
          <w:sz w:val="28"/>
          <w:szCs w:val="20"/>
        </w:rPr>
      </w:pPr>
      <w:r w:rsidRPr="006723CF">
        <w:rPr>
          <w:rFonts w:ascii="Arial" w:hAnsi="Arial"/>
          <w:b/>
          <w:smallCaps/>
          <w:sz w:val="28"/>
          <w:szCs w:val="20"/>
        </w:rPr>
        <w:lastRenderedPageBreak/>
        <w:t>Coach’s Evaluation Form</w:t>
      </w:r>
    </w:p>
    <w:p w:rsidR="00AA5CDB" w:rsidRPr="00377F1B" w:rsidRDefault="00AA5CDB" w:rsidP="00AA5CDB">
      <w:pPr>
        <w:tabs>
          <w:tab w:val="left" w:pos="360"/>
        </w:tabs>
        <w:jc w:val="center"/>
        <w:rPr>
          <w:sz w:val="22"/>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C3066C" w:rsidTr="00867F4E">
        <w:tc>
          <w:tcPr>
            <w:tcW w:w="2921" w:type="dxa"/>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Applicant’s Name:</w:t>
            </w:r>
          </w:p>
        </w:tc>
        <w:tc>
          <w:tcPr>
            <w:tcW w:w="1724" w:type="dxa"/>
            <w:gridSpan w:val="2"/>
            <w:tcBorders>
              <w:top w:val="nil"/>
              <w:left w:val="nil"/>
              <w:bottom w:val="single" w:sz="4" w:space="0" w:color="auto"/>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bookmarkStart w:id="1" w:name="Text1"/>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1"/>
          </w:p>
        </w:tc>
        <w:tc>
          <w:tcPr>
            <w:tcW w:w="2762" w:type="dxa"/>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Coach’s Name:</w:t>
            </w:r>
          </w:p>
        </w:tc>
        <w:tc>
          <w:tcPr>
            <w:tcW w:w="2169" w:type="dxa"/>
            <w:gridSpan w:val="2"/>
            <w:tcBorders>
              <w:top w:val="nil"/>
              <w:left w:val="nil"/>
              <w:bottom w:val="single" w:sz="4" w:space="0" w:color="auto"/>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2921" w:type="dxa"/>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Coach’s Phone #:</w:t>
            </w:r>
          </w:p>
        </w:tc>
        <w:tc>
          <w:tcPr>
            <w:tcW w:w="1724" w:type="dxa"/>
            <w:gridSpan w:val="2"/>
            <w:tcBorders>
              <w:top w:val="single" w:sz="4" w:space="0" w:color="auto"/>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2762" w:type="dxa"/>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Coach’s Email Address:</w:t>
            </w:r>
          </w:p>
        </w:tc>
        <w:tc>
          <w:tcPr>
            <w:tcW w:w="2169" w:type="dxa"/>
            <w:gridSpan w:val="2"/>
            <w:tcBorders>
              <w:top w:val="single" w:sz="4" w:space="0" w:color="auto"/>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0"/>
                <w:szCs w:val="20"/>
              </w:rPr>
            </w:pPr>
            <w:r w:rsidRPr="00C3066C">
              <w:rPr>
                <w:rFonts w:ascii="Arial" w:hAnsi="Arial" w:cs="Arial"/>
                <w:sz w:val="20"/>
                <w:szCs w:val="20"/>
              </w:rPr>
              <w:t xml:space="preserve">Has the applicant held any office in the youth, local or </w:t>
            </w:r>
          </w:p>
          <w:p w:rsidR="00AA5CDB" w:rsidRPr="00C3066C" w:rsidRDefault="00AA5CDB" w:rsidP="00867F4E">
            <w:pPr>
              <w:tabs>
                <w:tab w:val="left" w:pos="360"/>
              </w:tabs>
              <w:jc w:val="both"/>
              <w:rPr>
                <w:sz w:val="22"/>
                <w:szCs w:val="20"/>
              </w:rPr>
            </w:pPr>
            <w:proofErr w:type="gramStart"/>
            <w:r w:rsidRPr="00C3066C">
              <w:rPr>
                <w:rFonts w:ascii="Arial" w:hAnsi="Arial" w:cs="Arial"/>
                <w:sz w:val="20"/>
                <w:szCs w:val="20"/>
              </w:rPr>
              <w:t>provincial</w:t>
            </w:r>
            <w:proofErr w:type="gramEnd"/>
            <w:r w:rsidRPr="00C3066C">
              <w:rPr>
                <w:rFonts w:ascii="Arial" w:hAnsi="Arial" w:cs="Arial"/>
                <w:sz w:val="20"/>
                <w:szCs w:val="20"/>
              </w:rPr>
              <w:t xml:space="preserve"> program(s) or organization(s)?</w:t>
            </w:r>
          </w:p>
        </w:tc>
        <w:tc>
          <w:tcPr>
            <w:tcW w:w="1084"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bookmarkStart w:id="2" w:name="Check1"/>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bookmarkEnd w:id="2"/>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rsidTr="00867F4E">
        <w:tc>
          <w:tcPr>
            <w:tcW w:w="9576" w:type="dxa"/>
            <w:gridSpan w:val="6"/>
            <w:tcBorders>
              <w:top w:val="nil"/>
              <w:left w:val="nil"/>
              <w:bottom w:val="nil"/>
              <w:right w:val="nil"/>
            </w:tcBorders>
            <w:shd w:val="clear" w:color="auto" w:fill="auto"/>
            <w:vAlign w:val="bottom"/>
          </w:tcPr>
          <w:p w:rsidR="00AA5CDB" w:rsidRPr="00C3066C" w:rsidRDefault="00AA5CDB" w:rsidP="00867F4E">
            <w:pPr>
              <w:tabs>
                <w:tab w:val="left" w:pos="360"/>
              </w:tabs>
              <w:spacing w:before="200"/>
              <w:rPr>
                <w:sz w:val="22"/>
                <w:szCs w:val="20"/>
              </w:rPr>
            </w:pPr>
            <w:r w:rsidRPr="00C3066C">
              <w:rPr>
                <w:rFonts w:ascii="Arial" w:hAnsi="Arial" w:cs="Arial"/>
                <w:sz w:val="20"/>
                <w:szCs w:val="20"/>
              </w:rPr>
              <w:t xml:space="preserve">If yes, please list the title and number of years the office(s) </w:t>
            </w:r>
            <w:proofErr w:type="gramStart"/>
            <w:r w:rsidRPr="00C3066C">
              <w:rPr>
                <w:rFonts w:ascii="Arial" w:hAnsi="Arial" w:cs="Arial"/>
                <w:sz w:val="20"/>
                <w:szCs w:val="20"/>
              </w:rPr>
              <w:t>were held</w:t>
            </w:r>
            <w:proofErr w:type="gramEnd"/>
            <w:r w:rsidRPr="00C3066C">
              <w:rPr>
                <w:rFonts w:ascii="Arial" w:hAnsi="Arial" w:cs="Arial"/>
                <w:sz w:val="20"/>
                <w:szCs w:val="20"/>
              </w:rPr>
              <w:t xml:space="preserve">.  </w:t>
            </w:r>
            <w:r w:rsidRPr="00C3066C">
              <w:rPr>
                <w:rFonts w:ascii="Arial" w:hAnsi="Arial" w:cs="Arial"/>
                <w:sz w:val="20"/>
                <w:szCs w:val="20"/>
              </w:rPr>
              <w:br/>
              <w:t>Attach a separate page, if necessary.</w:t>
            </w: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bookmarkStart w:id="3" w:name="Text3"/>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3"/>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rFonts w:ascii="Arial" w:hAnsi="Arial" w:cs="Arial"/>
                <w:sz w:val="20"/>
                <w:szCs w:val="20"/>
              </w:rPr>
              <w:t>Number of league sessions the Applicant was absent this season:</w:t>
            </w:r>
          </w:p>
        </w:tc>
        <w:tc>
          <w:tcPr>
            <w:tcW w:w="2169" w:type="dxa"/>
            <w:gridSpan w:val="2"/>
            <w:tcBorders>
              <w:top w:val="nil"/>
              <w:left w:val="nil"/>
              <w:bottom w:val="single" w:sz="4" w:space="0" w:color="auto"/>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Text2"/>
                  <w:enabled/>
                  <w:calcOnExit w:val="0"/>
                  <w:textInput/>
                </w:ffData>
              </w:fldChar>
            </w:r>
            <w:bookmarkStart w:id="4" w:name="Text2"/>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4"/>
          </w:p>
        </w:tc>
      </w:tr>
      <w:tr w:rsidR="00AA5CDB" w:rsidRPr="00C3066C" w:rsidTr="00867F4E">
        <w:tc>
          <w:tcPr>
            <w:tcW w:w="9576" w:type="dxa"/>
            <w:gridSpan w:val="6"/>
            <w:tcBorders>
              <w:top w:val="nil"/>
              <w:left w:val="nil"/>
              <w:bottom w:val="nil"/>
              <w:right w:val="nil"/>
            </w:tcBorders>
            <w:shd w:val="clear" w:color="auto" w:fill="auto"/>
            <w:vAlign w:val="bottom"/>
          </w:tcPr>
          <w:p w:rsidR="00AA5CDB" w:rsidRPr="00C3066C" w:rsidRDefault="00AA5CDB" w:rsidP="00867F4E">
            <w:pPr>
              <w:tabs>
                <w:tab w:val="left" w:pos="360"/>
              </w:tabs>
              <w:spacing w:before="200" w:after="200"/>
              <w:jc w:val="both"/>
              <w:rPr>
                <w:sz w:val="22"/>
                <w:szCs w:val="20"/>
              </w:rPr>
            </w:pPr>
            <w:r w:rsidRPr="00C3066C">
              <w:rPr>
                <w:rFonts w:ascii="Arial" w:hAnsi="Arial" w:cs="Arial"/>
                <w:sz w:val="20"/>
                <w:szCs w:val="20"/>
              </w:rPr>
              <w:t>Please check the appropriate answer:</w:t>
            </w: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0"/>
                <w:szCs w:val="20"/>
              </w:rPr>
            </w:pPr>
            <w:r w:rsidRPr="00C3066C">
              <w:rPr>
                <w:rFonts w:ascii="Arial" w:hAnsi="Arial" w:cs="Arial"/>
                <w:sz w:val="20"/>
                <w:szCs w:val="20"/>
              </w:rPr>
              <w:t xml:space="preserve">Does the Applicant willingly take part in activities that help improve </w:t>
            </w:r>
          </w:p>
          <w:p w:rsidR="00AA5CDB" w:rsidRPr="00C3066C" w:rsidRDefault="00AA5CDB" w:rsidP="00867F4E">
            <w:pPr>
              <w:tabs>
                <w:tab w:val="left" w:pos="360"/>
              </w:tabs>
              <w:jc w:val="both"/>
              <w:rPr>
                <w:sz w:val="22"/>
                <w:szCs w:val="20"/>
              </w:rPr>
            </w:pPr>
            <w:proofErr w:type="gramStart"/>
            <w:r w:rsidRPr="00C3066C">
              <w:rPr>
                <w:rFonts w:ascii="Arial" w:hAnsi="Arial" w:cs="Arial"/>
                <w:sz w:val="20"/>
                <w:szCs w:val="20"/>
              </w:rPr>
              <w:t>his/</w:t>
            </w:r>
            <w:proofErr w:type="gramEnd"/>
            <w:r w:rsidRPr="00C3066C">
              <w:rPr>
                <w:rFonts w:ascii="Arial" w:hAnsi="Arial" w:cs="Arial"/>
                <w:sz w:val="20"/>
                <w:szCs w:val="20"/>
              </w:rPr>
              <w:t>her bowling skills as well as the skills of others?</w:t>
            </w:r>
          </w:p>
        </w:tc>
        <w:tc>
          <w:tcPr>
            <w:tcW w:w="1084"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rFonts w:ascii="Arial" w:hAnsi="Arial" w:cs="Arial"/>
                <w:sz w:val="20"/>
                <w:szCs w:val="20"/>
              </w:rPr>
              <w:t>Does the Applicant observe proper etiquette and sportsmanship?</w:t>
            </w:r>
          </w:p>
        </w:tc>
        <w:tc>
          <w:tcPr>
            <w:tcW w:w="1084"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rFonts w:ascii="Arial" w:hAnsi="Arial" w:cs="Arial"/>
                <w:sz w:val="20"/>
                <w:szCs w:val="20"/>
              </w:rPr>
              <w:t>Does the Applicant observe league and establishment rules?</w:t>
            </w:r>
          </w:p>
        </w:tc>
        <w:tc>
          <w:tcPr>
            <w:tcW w:w="1084"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rsidTr="00867F4E">
        <w:tc>
          <w:tcPr>
            <w:tcW w:w="7407" w:type="dxa"/>
            <w:gridSpan w:val="4"/>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rFonts w:ascii="Arial" w:hAnsi="Arial" w:cs="Arial"/>
                <w:sz w:val="20"/>
                <w:szCs w:val="20"/>
              </w:rPr>
              <w:t>Does the Applicant set a good example for other bowlers?</w:t>
            </w:r>
          </w:p>
        </w:tc>
        <w:tc>
          <w:tcPr>
            <w:tcW w:w="1084"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25044">
              <w:rPr>
                <w:sz w:val="22"/>
                <w:szCs w:val="20"/>
              </w:rPr>
            </w:r>
            <w:r w:rsidR="00025044">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rsidTr="00867F4E">
        <w:tc>
          <w:tcPr>
            <w:tcW w:w="9576" w:type="dxa"/>
            <w:gridSpan w:val="6"/>
            <w:tcBorders>
              <w:top w:val="nil"/>
              <w:left w:val="nil"/>
              <w:bottom w:val="nil"/>
              <w:right w:val="nil"/>
            </w:tcBorders>
            <w:shd w:val="clear" w:color="auto" w:fill="auto"/>
            <w:vAlign w:val="bottom"/>
          </w:tcPr>
          <w:p w:rsidR="00AA5CDB" w:rsidRPr="00C3066C" w:rsidRDefault="00AA5CDB" w:rsidP="00867F4E">
            <w:pPr>
              <w:tabs>
                <w:tab w:val="left" w:pos="360"/>
              </w:tabs>
              <w:spacing w:before="200"/>
              <w:jc w:val="both"/>
              <w:rPr>
                <w:rFonts w:ascii="Arial" w:hAnsi="Arial" w:cs="Arial"/>
                <w:sz w:val="20"/>
                <w:szCs w:val="20"/>
              </w:rPr>
            </w:pPr>
            <w:r w:rsidRPr="00C3066C">
              <w:rPr>
                <w:rFonts w:ascii="Arial" w:hAnsi="Arial" w:cs="Arial"/>
                <w:sz w:val="20"/>
                <w:szCs w:val="20"/>
              </w:rPr>
              <w:t>Please feel free to add any additional comments:</w:t>
            </w: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top w:val="nil"/>
              <w:left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9576" w:type="dxa"/>
            <w:gridSpan w:val="6"/>
            <w:tcBorders>
              <w:left w:val="nil"/>
              <w:bottom w:val="nil"/>
              <w:right w:val="nil"/>
            </w:tcBorders>
            <w:shd w:val="clear" w:color="auto" w:fill="auto"/>
            <w:vAlign w:val="bottom"/>
          </w:tcPr>
          <w:p w:rsidR="00AA5CDB" w:rsidRPr="00C3066C" w:rsidRDefault="00AA5CDB" w:rsidP="00867F4E">
            <w:pPr>
              <w:tabs>
                <w:tab w:val="left" w:pos="360"/>
              </w:tabs>
              <w:spacing w:before="200"/>
              <w:jc w:val="both"/>
              <w:rPr>
                <w:sz w:val="22"/>
                <w:szCs w:val="20"/>
              </w:rPr>
            </w:pPr>
          </w:p>
        </w:tc>
      </w:tr>
      <w:tr w:rsidR="00AA5CDB" w:rsidRPr="00C3066C" w:rsidTr="00867F4E">
        <w:tc>
          <w:tcPr>
            <w:tcW w:w="3618" w:type="dxa"/>
            <w:gridSpan w:val="2"/>
            <w:tcBorders>
              <w:top w:val="nil"/>
              <w:left w:val="nil"/>
              <w:bottom w:val="single" w:sz="4" w:space="0" w:color="auto"/>
              <w:right w:val="nil"/>
            </w:tcBorders>
            <w:shd w:val="clear" w:color="auto" w:fill="auto"/>
            <w:vAlign w:val="bottom"/>
          </w:tcPr>
          <w:p w:rsidR="00AA5CDB" w:rsidRPr="00C3066C" w:rsidRDefault="00AA5CDB" w:rsidP="00867F4E">
            <w:pPr>
              <w:tabs>
                <w:tab w:val="left" w:pos="360"/>
              </w:tabs>
              <w:jc w:val="both"/>
              <w:rPr>
                <w:rFonts w:ascii="Arial" w:hAnsi="Arial" w:cs="Arial"/>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1027"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2"/>
                <w:szCs w:val="20"/>
              </w:rPr>
            </w:pPr>
          </w:p>
        </w:tc>
        <w:tc>
          <w:tcPr>
            <w:tcW w:w="4931" w:type="dxa"/>
            <w:gridSpan w:val="3"/>
            <w:tcBorders>
              <w:top w:val="nil"/>
              <w:left w:val="nil"/>
              <w:bottom w:val="single" w:sz="4" w:space="0" w:color="auto"/>
              <w:right w:val="nil"/>
            </w:tcBorders>
            <w:shd w:val="clear" w:color="auto" w:fill="auto"/>
            <w:vAlign w:val="bottom"/>
          </w:tcPr>
          <w:p w:rsidR="00AA5CDB" w:rsidRPr="00C3066C" w:rsidRDefault="00AA5CDB" w:rsidP="00867F4E">
            <w:pPr>
              <w:tabs>
                <w:tab w:val="left" w:pos="360"/>
              </w:tabs>
              <w:jc w:val="both"/>
              <w:rPr>
                <w:rFonts w:ascii="Arial" w:hAnsi="Arial" w:cs="Arial"/>
                <w:sz w:val="20"/>
                <w:szCs w:val="20"/>
              </w:rPr>
            </w:pPr>
          </w:p>
        </w:tc>
      </w:tr>
      <w:tr w:rsidR="00AA5CDB" w:rsidRPr="00C3066C" w:rsidTr="00867F4E">
        <w:tc>
          <w:tcPr>
            <w:tcW w:w="3618" w:type="dxa"/>
            <w:gridSpan w:val="2"/>
            <w:tcBorders>
              <w:top w:val="single" w:sz="4" w:space="0" w:color="auto"/>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2"/>
                <w:szCs w:val="20"/>
              </w:rPr>
            </w:pPr>
            <w:r w:rsidRPr="00C3066C">
              <w:rPr>
                <w:rFonts w:ascii="Arial" w:hAnsi="Arial" w:cs="Arial"/>
                <w:sz w:val="20"/>
                <w:szCs w:val="20"/>
              </w:rPr>
              <w:t>Date</w:t>
            </w:r>
          </w:p>
        </w:tc>
        <w:tc>
          <w:tcPr>
            <w:tcW w:w="1027" w:type="dxa"/>
            <w:tcBorders>
              <w:top w:val="nil"/>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2"/>
                <w:szCs w:val="20"/>
              </w:rPr>
            </w:pPr>
          </w:p>
        </w:tc>
        <w:tc>
          <w:tcPr>
            <w:tcW w:w="4931" w:type="dxa"/>
            <w:gridSpan w:val="3"/>
            <w:tcBorders>
              <w:top w:val="nil"/>
              <w:left w:val="nil"/>
              <w:bottom w:val="nil"/>
              <w:right w:val="nil"/>
            </w:tcBorders>
            <w:shd w:val="clear" w:color="auto" w:fill="auto"/>
            <w:vAlign w:val="bottom"/>
          </w:tcPr>
          <w:p w:rsidR="00AA5CDB" w:rsidRPr="00C3066C" w:rsidRDefault="00AA5CDB" w:rsidP="00867F4E">
            <w:pPr>
              <w:tabs>
                <w:tab w:val="left" w:pos="360"/>
              </w:tabs>
              <w:jc w:val="both"/>
              <w:rPr>
                <w:rFonts w:ascii="Arial" w:hAnsi="Arial" w:cs="Arial"/>
                <w:sz w:val="20"/>
                <w:szCs w:val="20"/>
              </w:rPr>
            </w:pPr>
            <w:r w:rsidRPr="00C3066C">
              <w:rPr>
                <w:rFonts w:ascii="Arial" w:hAnsi="Arial" w:cs="Arial"/>
                <w:sz w:val="20"/>
                <w:szCs w:val="20"/>
              </w:rPr>
              <w:t>Coach’s Signature</w:t>
            </w:r>
          </w:p>
        </w:tc>
      </w:tr>
    </w:tbl>
    <w:p w:rsidR="00AA5CDB" w:rsidRPr="00377F1B" w:rsidRDefault="00AA5CDB" w:rsidP="00AA5CDB">
      <w:pPr>
        <w:tabs>
          <w:tab w:val="left" w:pos="360"/>
        </w:tabs>
        <w:jc w:val="both"/>
        <w:rPr>
          <w:sz w:val="22"/>
          <w:szCs w:val="20"/>
        </w:rPr>
      </w:pPr>
      <w:r w:rsidRPr="00377F1B">
        <w:rPr>
          <w:sz w:val="22"/>
          <w:szCs w:val="20"/>
        </w:rPr>
        <w:t xml:space="preserve"> </w:t>
      </w:r>
    </w:p>
    <w:p w:rsidR="00AA5CDB" w:rsidRPr="000E2C6D" w:rsidRDefault="00AA5CDB"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44" w:rsidRDefault="00025044">
      <w:r>
        <w:separator/>
      </w:r>
    </w:p>
  </w:endnote>
  <w:endnote w:type="continuationSeparator" w:id="0">
    <w:p w:rsidR="00025044" w:rsidRDefault="0002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DB" w:rsidRDefault="00AA5C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DB" w:rsidRDefault="00AA5CDB" w:rsidP="00AA5CDB">
    <w:pPr>
      <w:pStyle w:val="Footer"/>
      <w:pBdr>
        <w:bottom w:val="single" w:sz="12" w:space="1" w:color="CC0000"/>
      </w:pBdr>
      <w:tabs>
        <w:tab w:val="clear" w:pos="8640"/>
      </w:tabs>
      <w:ind w:left="-720" w:right="-720"/>
      <w:rPr>
        <w:rFonts w:ascii="Arial Narrow" w:hAnsi="Arial Narrow"/>
        <w:sz w:val="18"/>
        <w:szCs w:val="22"/>
      </w:rPr>
    </w:pPr>
  </w:p>
  <w:p w:rsidR="00AA5CDB" w:rsidRPr="00504BCF" w:rsidRDefault="00AA5CDB"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Toll-free Phone &amp; Fax:  1-833-381-2830</w:t>
    </w:r>
    <w:r>
      <w:rPr>
        <w:rFonts w:ascii="Arial Narrow" w:hAnsi="Arial Narrow"/>
        <w:sz w:val="18"/>
        <w:szCs w:val="22"/>
      </w:rPr>
      <w:tab/>
    </w:r>
    <w:r w:rsidRPr="004504E2">
      <w:rPr>
        <w:rFonts w:ascii="Arial Narrow" w:hAnsi="Arial Narrow"/>
        <w:sz w:val="18"/>
        <w:szCs w:val="22"/>
      </w:rPr>
      <w:t xml:space="preserve">Website:  </w:t>
    </w:r>
    <w:proofErr w:type="spellStart"/>
    <w:r w:rsidR="00AA7CCE">
      <w:rPr>
        <w:rFonts w:ascii="Arial Narrow" w:hAnsi="Arial Narrow"/>
        <w:sz w:val="18"/>
        <w:szCs w:val="22"/>
      </w:rPr>
      <w:t>tenpincanada.org</w:t>
    </w:r>
    <w:proofErr w:type="spellEnd"/>
    <w:r>
      <w:rPr>
        <w:rFonts w:ascii="Arial Narrow" w:hAnsi="Arial Narrow"/>
        <w:sz w:val="18"/>
        <w:szCs w:val="22"/>
      </w:rPr>
      <w:tab/>
      <w:t>email:  ctf@gotenpinbowling.ca</w:t>
    </w:r>
  </w:p>
  <w:p w:rsidR="00AA5CDB" w:rsidRDefault="00AA5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D9" w:rsidRDefault="001E60D9"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D9" w:rsidRPr="00AA5CDB" w:rsidRDefault="00C10BEA" w:rsidP="00C10BE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44" w:rsidRDefault="00025044">
      <w:r>
        <w:separator/>
      </w:r>
    </w:p>
  </w:footnote>
  <w:footnote w:type="continuationSeparator" w:id="0">
    <w:p w:rsidR="00025044" w:rsidRDefault="0002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DB" w:rsidRDefault="00AA5CDB">
    <w:pPr>
      <w:pStyle w:val="Header"/>
    </w:pPr>
    <w:r>
      <w:rPr>
        <w:noProof/>
      </w:rPr>
      <w:drawing>
        <wp:anchor distT="0" distB="0" distL="114300" distR="114300" simplePos="0" relativeHeight="251659264" behindDoc="1" locked="0" layoutInCell="1" allowOverlap="1" wp14:anchorId="744F3E53" wp14:editId="1F16F89B">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D9" w:rsidRPr="004F2A78" w:rsidRDefault="001E60D9"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rsidR="00447BF2" w:rsidRDefault="00447BF2"/>
  <w:p w:rsidR="00447BF2" w:rsidRDefault="00447B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D9" w:rsidRPr="00C304FD" w:rsidRDefault="001E60D9"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8080SrbxR7ysi8e7J35vTpO/th1ohUkqVGrsRkDYqoUtdhZbeu6nvtim1Wq65VbE3COjexuyzfWleAkV/eYA==" w:salt="T1bWLF/98JY4HyerkNNN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DB"/>
    <w:rsid w:val="0000104E"/>
    <w:rsid w:val="00006786"/>
    <w:rsid w:val="00007944"/>
    <w:rsid w:val="00020F4F"/>
    <w:rsid w:val="00021C94"/>
    <w:rsid w:val="00022E80"/>
    <w:rsid w:val="00024182"/>
    <w:rsid w:val="00025044"/>
    <w:rsid w:val="00031274"/>
    <w:rsid w:val="00045167"/>
    <w:rsid w:val="00047F31"/>
    <w:rsid w:val="000540AA"/>
    <w:rsid w:val="00055492"/>
    <w:rsid w:val="0006667C"/>
    <w:rsid w:val="00067D49"/>
    <w:rsid w:val="000705EA"/>
    <w:rsid w:val="00071750"/>
    <w:rsid w:val="00072859"/>
    <w:rsid w:val="000746D3"/>
    <w:rsid w:val="0007658E"/>
    <w:rsid w:val="00076D6E"/>
    <w:rsid w:val="00090533"/>
    <w:rsid w:val="0009175C"/>
    <w:rsid w:val="00092906"/>
    <w:rsid w:val="00096F85"/>
    <w:rsid w:val="000A5FCF"/>
    <w:rsid w:val="000A67E6"/>
    <w:rsid w:val="000B7DDD"/>
    <w:rsid w:val="000D0E8B"/>
    <w:rsid w:val="000D3E49"/>
    <w:rsid w:val="000D7259"/>
    <w:rsid w:val="000E227A"/>
    <w:rsid w:val="000E2C6D"/>
    <w:rsid w:val="000E2E09"/>
    <w:rsid w:val="000F0B27"/>
    <w:rsid w:val="000F1432"/>
    <w:rsid w:val="001010BF"/>
    <w:rsid w:val="001016EE"/>
    <w:rsid w:val="00103E74"/>
    <w:rsid w:val="00105B90"/>
    <w:rsid w:val="00115325"/>
    <w:rsid w:val="001224D1"/>
    <w:rsid w:val="00131D8C"/>
    <w:rsid w:val="00145439"/>
    <w:rsid w:val="00164FA2"/>
    <w:rsid w:val="0017053D"/>
    <w:rsid w:val="001A45A0"/>
    <w:rsid w:val="001B37F9"/>
    <w:rsid w:val="001C1547"/>
    <w:rsid w:val="001D2619"/>
    <w:rsid w:val="001D749E"/>
    <w:rsid w:val="001E2890"/>
    <w:rsid w:val="001E3D0C"/>
    <w:rsid w:val="001E3F1B"/>
    <w:rsid w:val="001E60D9"/>
    <w:rsid w:val="001E6D23"/>
    <w:rsid w:val="001E7D1E"/>
    <w:rsid w:val="001F6A43"/>
    <w:rsid w:val="00200670"/>
    <w:rsid w:val="002139CE"/>
    <w:rsid w:val="002262AE"/>
    <w:rsid w:val="00226324"/>
    <w:rsid w:val="00232276"/>
    <w:rsid w:val="00240651"/>
    <w:rsid w:val="00240E33"/>
    <w:rsid w:val="002436E4"/>
    <w:rsid w:val="00243CA4"/>
    <w:rsid w:val="002463B2"/>
    <w:rsid w:val="00250EE4"/>
    <w:rsid w:val="002573F3"/>
    <w:rsid w:val="002667D4"/>
    <w:rsid w:val="00267FAF"/>
    <w:rsid w:val="00273205"/>
    <w:rsid w:val="00273AE7"/>
    <w:rsid w:val="00281139"/>
    <w:rsid w:val="00294DCD"/>
    <w:rsid w:val="0029515C"/>
    <w:rsid w:val="002953F6"/>
    <w:rsid w:val="00296F4C"/>
    <w:rsid w:val="00297548"/>
    <w:rsid w:val="00297BF2"/>
    <w:rsid w:val="002A2ACA"/>
    <w:rsid w:val="002A6512"/>
    <w:rsid w:val="002B11E2"/>
    <w:rsid w:val="002C7884"/>
    <w:rsid w:val="002F1415"/>
    <w:rsid w:val="002F2991"/>
    <w:rsid w:val="002F4298"/>
    <w:rsid w:val="0031462F"/>
    <w:rsid w:val="00320FA7"/>
    <w:rsid w:val="00324C80"/>
    <w:rsid w:val="0032641D"/>
    <w:rsid w:val="0032701D"/>
    <w:rsid w:val="00335830"/>
    <w:rsid w:val="003414A7"/>
    <w:rsid w:val="00351BE6"/>
    <w:rsid w:val="00354682"/>
    <w:rsid w:val="00356E74"/>
    <w:rsid w:val="0036258B"/>
    <w:rsid w:val="00364CB2"/>
    <w:rsid w:val="003709C8"/>
    <w:rsid w:val="0037275B"/>
    <w:rsid w:val="00386F4E"/>
    <w:rsid w:val="00387F62"/>
    <w:rsid w:val="003A16B2"/>
    <w:rsid w:val="003A6844"/>
    <w:rsid w:val="003C3A5B"/>
    <w:rsid w:val="003C4613"/>
    <w:rsid w:val="003D5F30"/>
    <w:rsid w:val="003D679C"/>
    <w:rsid w:val="003D6A4F"/>
    <w:rsid w:val="003E5724"/>
    <w:rsid w:val="003F4A27"/>
    <w:rsid w:val="00402A0F"/>
    <w:rsid w:val="004143CE"/>
    <w:rsid w:val="004144F8"/>
    <w:rsid w:val="00435A98"/>
    <w:rsid w:val="00447BF2"/>
    <w:rsid w:val="00454E48"/>
    <w:rsid w:val="004560AD"/>
    <w:rsid w:val="004623DA"/>
    <w:rsid w:val="00463B3C"/>
    <w:rsid w:val="00467E6A"/>
    <w:rsid w:val="00470CA3"/>
    <w:rsid w:val="004764EA"/>
    <w:rsid w:val="00482024"/>
    <w:rsid w:val="0048295D"/>
    <w:rsid w:val="004930FF"/>
    <w:rsid w:val="00494597"/>
    <w:rsid w:val="00496D6C"/>
    <w:rsid w:val="004A2F64"/>
    <w:rsid w:val="004A6B59"/>
    <w:rsid w:val="004B72A1"/>
    <w:rsid w:val="004C1F5C"/>
    <w:rsid w:val="004C5237"/>
    <w:rsid w:val="004E7AE3"/>
    <w:rsid w:val="004F2A78"/>
    <w:rsid w:val="004F2BC2"/>
    <w:rsid w:val="004F4C45"/>
    <w:rsid w:val="004F561B"/>
    <w:rsid w:val="00504BCF"/>
    <w:rsid w:val="00506843"/>
    <w:rsid w:val="005073B3"/>
    <w:rsid w:val="00510E54"/>
    <w:rsid w:val="00524D7D"/>
    <w:rsid w:val="005258AB"/>
    <w:rsid w:val="00534A2A"/>
    <w:rsid w:val="00546A42"/>
    <w:rsid w:val="005500A1"/>
    <w:rsid w:val="00556C9B"/>
    <w:rsid w:val="0056166D"/>
    <w:rsid w:val="00565796"/>
    <w:rsid w:val="005718FD"/>
    <w:rsid w:val="00574CAC"/>
    <w:rsid w:val="005853B0"/>
    <w:rsid w:val="00595468"/>
    <w:rsid w:val="00597DF3"/>
    <w:rsid w:val="005A16BD"/>
    <w:rsid w:val="005A1C95"/>
    <w:rsid w:val="005A69E6"/>
    <w:rsid w:val="005C3570"/>
    <w:rsid w:val="005C7EB9"/>
    <w:rsid w:val="005D2270"/>
    <w:rsid w:val="005D3663"/>
    <w:rsid w:val="005D6712"/>
    <w:rsid w:val="005E2349"/>
    <w:rsid w:val="005E2B74"/>
    <w:rsid w:val="005F2BD2"/>
    <w:rsid w:val="005F3328"/>
    <w:rsid w:val="005F4FCE"/>
    <w:rsid w:val="005F7913"/>
    <w:rsid w:val="00604E8B"/>
    <w:rsid w:val="00611791"/>
    <w:rsid w:val="0061573F"/>
    <w:rsid w:val="00615E8B"/>
    <w:rsid w:val="00621560"/>
    <w:rsid w:val="0062794E"/>
    <w:rsid w:val="00661966"/>
    <w:rsid w:val="006662A8"/>
    <w:rsid w:val="006665AB"/>
    <w:rsid w:val="00670F44"/>
    <w:rsid w:val="006746AC"/>
    <w:rsid w:val="00680455"/>
    <w:rsid w:val="0068046E"/>
    <w:rsid w:val="00681BA2"/>
    <w:rsid w:val="00685C68"/>
    <w:rsid w:val="00687756"/>
    <w:rsid w:val="006A45F6"/>
    <w:rsid w:val="006A496C"/>
    <w:rsid w:val="006B001E"/>
    <w:rsid w:val="006B0721"/>
    <w:rsid w:val="006B5B0C"/>
    <w:rsid w:val="006C0D0C"/>
    <w:rsid w:val="006D438A"/>
    <w:rsid w:val="006D66D5"/>
    <w:rsid w:val="006E0D13"/>
    <w:rsid w:val="006E7CFF"/>
    <w:rsid w:val="006F4E30"/>
    <w:rsid w:val="006F7C6B"/>
    <w:rsid w:val="00701CBF"/>
    <w:rsid w:val="00704213"/>
    <w:rsid w:val="00704656"/>
    <w:rsid w:val="00725AC7"/>
    <w:rsid w:val="007262FA"/>
    <w:rsid w:val="007337EF"/>
    <w:rsid w:val="0075219D"/>
    <w:rsid w:val="00752657"/>
    <w:rsid w:val="007548F5"/>
    <w:rsid w:val="00757CB0"/>
    <w:rsid w:val="0076627B"/>
    <w:rsid w:val="00773DC6"/>
    <w:rsid w:val="0078300E"/>
    <w:rsid w:val="00784454"/>
    <w:rsid w:val="0079017D"/>
    <w:rsid w:val="00794F06"/>
    <w:rsid w:val="007A2612"/>
    <w:rsid w:val="007A5C0A"/>
    <w:rsid w:val="007A7274"/>
    <w:rsid w:val="007B51A5"/>
    <w:rsid w:val="007C5A43"/>
    <w:rsid w:val="007C7707"/>
    <w:rsid w:val="007D22FF"/>
    <w:rsid w:val="007D2D8D"/>
    <w:rsid w:val="007D63A2"/>
    <w:rsid w:val="007F2B4B"/>
    <w:rsid w:val="00801FA9"/>
    <w:rsid w:val="008035FE"/>
    <w:rsid w:val="00840C64"/>
    <w:rsid w:val="008426A0"/>
    <w:rsid w:val="00843BEE"/>
    <w:rsid w:val="0084519E"/>
    <w:rsid w:val="00845932"/>
    <w:rsid w:val="008676EC"/>
    <w:rsid w:val="00875DB9"/>
    <w:rsid w:val="00894927"/>
    <w:rsid w:val="008A0881"/>
    <w:rsid w:val="008B4A03"/>
    <w:rsid w:val="008C4E14"/>
    <w:rsid w:val="008C56AB"/>
    <w:rsid w:val="008D5797"/>
    <w:rsid w:val="008E264A"/>
    <w:rsid w:val="008F5E33"/>
    <w:rsid w:val="008F70B5"/>
    <w:rsid w:val="008F7F84"/>
    <w:rsid w:val="00900631"/>
    <w:rsid w:val="00912743"/>
    <w:rsid w:val="00913438"/>
    <w:rsid w:val="009147E3"/>
    <w:rsid w:val="009167D5"/>
    <w:rsid w:val="00923DD2"/>
    <w:rsid w:val="00934568"/>
    <w:rsid w:val="00937B57"/>
    <w:rsid w:val="00943084"/>
    <w:rsid w:val="00960CC2"/>
    <w:rsid w:val="00964E7A"/>
    <w:rsid w:val="00967AB4"/>
    <w:rsid w:val="00970281"/>
    <w:rsid w:val="009741F0"/>
    <w:rsid w:val="0097766C"/>
    <w:rsid w:val="009804DB"/>
    <w:rsid w:val="009942CF"/>
    <w:rsid w:val="009A0A9C"/>
    <w:rsid w:val="009A3814"/>
    <w:rsid w:val="009B0E12"/>
    <w:rsid w:val="009B7988"/>
    <w:rsid w:val="009C03C8"/>
    <w:rsid w:val="009C2710"/>
    <w:rsid w:val="009C40B9"/>
    <w:rsid w:val="009D06C2"/>
    <w:rsid w:val="009D33C8"/>
    <w:rsid w:val="009D3DF4"/>
    <w:rsid w:val="009E1473"/>
    <w:rsid w:val="009E5CF4"/>
    <w:rsid w:val="009F769A"/>
    <w:rsid w:val="00A03201"/>
    <w:rsid w:val="00A07ECB"/>
    <w:rsid w:val="00A12656"/>
    <w:rsid w:val="00A175E4"/>
    <w:rsid w:val="00A33F7F"/>
    <w:rsid w:val="00A360A7"/>
    <w:rsid w:val="00A44A5F"/>
    <w:rsid w:val="00A52430"/>
    <w:rsid w:val="00A54BAD"/>
    <w:rsid w:val="00A62A36"/>
    <w:rsid w:val="00A6404E"/>
    <w:rsid w:val="00A64B20"/>
    <w:rsid w:val="00A843CE"/>
    <w:rsid w:val="00A900C3"/>
    <w:rsid w:val="00A90201"/>
    <w:rsid w:val="00A909AA"/>
    <w:rsid w:val="00A9406D"/>
    <w:rsid w:val="00A96D66"/>
    <w:rsid w:val="00AA5CDB"/>
    <w:rsid w:val="00AA6B81"/>
    <w:rsid w:val="00AA7CCE"/>
    <w:rsid w:val="00AB395B"/>
    <w:rsid w:val="00AC3F52"/>
    <w:rsid w:val="00AE1527"/>
    <w:rsid w:val="00AE25BD"/>
    <w:rsid w:val="00AF2094"/>
    <w:rsid w:val="00AF244E"/>
    <w:rsid w:val="00AF2F16"/>
    <w:rsid w:val="00B03442"/>
    <w:rsid w:val="00B12B1D"/>
    <w:rsid w:val="00B17744"/>
    <w:rsid w:val="00B2218A"/>
    <w:rsid w:val="00B3086F"/>
    <w:rsid w:val="00B403C5"/>
    <w:rsid w:val="00B53D75"/>
    <w:rsid w:val="00B62431"/>
    <w:rsid w:val="00B6279F"/>
    <w:rsid w:val="00B84C6E"/>
    <w:rsid w:val="00B93FA1"/>
    <w:rsid w:val="00B955E1"/>
    <w:rsid w:val="00B96AA9"/>
    <w:rsid w:val="00BA5D84"/>
    <w:rsid w:val="00BB1BC8"/>
    <w:rsid w:val="00BB27E1"/>
    <w:rsid w:val="00BC326B"/>
    <w:rsid w:val="00BD3A46"/>
    <w:rsid w:val="00BD6110"/>
    <w:rsid w:val="00BE2083"/>
    <w:rsid w:val="00BE3820"/>
    <w:rsid w:val="00C10BEA"/>
    <w:rsid w:val="00C13043"/>
    <w:rsid w:val="00C14124"/>
    <w:rsid w:val="00C304FD"/>
    <w:rsid w:val="00C36EFD"/>
    <w:rsid w:val="00C51F69"/>
    <w:rsid w:val="00C56253"/>
    <w:rsid w:val="00C56ABA"/>
    <w:rsid w:val="00C57418"/>
    <w:rsid w:val="00C61EA8"/>
    <w:rsid w:val="00C66C6D"/>
    <w:rsid w:val="00C72890"/>
    <w:rsid w:val="00C73E12"/>
    <w:rsid w:val="00C83B2E"/>
    <w:rsid w:val="00C854FB"/>
    <w:rsid w:val="00C94198"/>
    <w:rsid w:val="00C94BED"/>
    <w:rsid w:val="00CA3184"/>
    <w:rsid w:val="00CB35F3"/>
    <w:rsid w:val="00CC04FE"/>
    <w:rsid w:val="00CC7EF8"/>
    <w:rsid w:val="00CD2CCD"/>
    <w:rsid w:val="00CE5077"/>
    <w:rsid w:val="00CE7AC3"/>
    <w:rsid w:val="00CF48FD"/>
    <w:rsid w:val="00CF4E2C"/>
    <w:rsid w:val="00CF6B75"/>
    <w:rsid w:val="00D10FBC"/>
    <w:rsid w:val="00D31921"/>
    <w:rsid w:val="00D33850"/>
    <w:rsid w:val="00D374F1"/>
    <w:rsid w:val="00D454B5"/>
    <w:rsid w:val="00D52909"/>
    <w:rsid w:val="00D55CED"/>
    <w:rsid w:val="00D55ECD"/>
    <w:rsid w:val="00D613A3"/>
    <w:rsid w:val="00D65A83"/>
    <w:rsid w:val="00D67CDC"/>
    <w:rsid w:val="00D75254"/>
    <w:rsid w:val="00D8663A"/>
    <w:rsid w:val="00D910F2"/>
    <w:rsid w:val="00DB05BB"/>
    <w:rsid w:val="00DB2E4D"/>
    <w:rsid w:val="00DB734B"/>
    <w:rsid w:val="00DC1C43"/>
    <w:rsid w:val="00DC71D3"/>
    <w:rsid w:val="00DD58CD"/>
    <w:rsid w:val="00DE134F"/>
    <w:rsid w:val="00DE6287"/>
    <w:rsid w:val="00DF1205"/>
    <w:rsid w:val="00DF2F99"/>
    <w:rsid w:val="00E02055"/>
    <w:rsid w:val="00E10451"/>
    <w:rsid w:val="00E10869"/>
    <w:rsid w:val="00E11E09"/>
    <w:rsid w:val="00E12A07"/>
    <w:rsid w:val="00E14DEA"/>
    <w:rsid w:val="00E1500F"/>
    <w:rsid w:val="00E15620"/>
    <w:rsid w:val="00E35243"/>
    <w:rsid w:val="00E4066D"/>
    <w:rsid w:val="00E423C0"/>
    <w:rsid w:val="00E42CDF"/>
    <w:rsid w:val="00E42F03"/>
    <w:rsid w:val="00E500D1"/>
    <w:rsid w:val="00E6040F"/>
    <w:rsid w:val="00E60F3D"/>
    <w:rsid w:val="00E65A4E"/>
    <w:rsid w:val="00E67071"/>
    <w:rsid w:val="00E6749A"/>
    <w:rsid w:val="00E74894"/>
    <w:rsid w:val="00E750F2"/>
    <w:rsid w:val="00E841FC"/>
    <w:rsid w:val="00E9152F"/>
    <w:rsid w:val="00EB0DF6"/>
    <w:rsid w:val="00EB3334"/>
    <w:rsid w:val="00EC2402"/>
    <w:rsid w:val="00EC3FBA"/>
    <w:rsid w:val="00EC53C9"/>
    <w:rsid w:val="00EC620C"/>
    <w:rsid w:val="00EC7BB8"/>
    <w:rsid w:val="00ED1027"/>
    <w:rsid w:val="00ED1131"/>
    <w:rsid w:val="00EE2A4B"/>
    <w:rsid w:val="00EF0C3E"/>
    <w:rsid w:val="00F04815"/>
    <w:rsid w:val="00F07B2B"/>
    <w:rsid w:val="00F13102"/>
    <w:rsid w:val="00F14499"/>
    <w:rsid w:val="00F3627E"/>
    <w:rsid w:val="00F36F9E"/>
    <w:rsid w:val="00F41381"/>
    <w:rsid w:val="00F6666F"/>
    <w:rsid w:val="00F723DF"/>
    <w:rsid w:val="00F73708"/>
    <w:rsid w:val="00F915F0"/>
    <w:rsid w:val="00F949EC"/>
    <w:rsid w:val="00FA13A5"/>
    <w:rsid w:val="00FA25D5"/>
    <w:rsid w:val="00FA2B99"/>
    <w:rsid w:val="00FA5BA9"/>
    <w:rsid w:val="00FA7B88"/>
    <w:rsid w:val="00FA7F78"/>
    <w:rsid w:val="00FD3CD8"/>
    <w:rsid w:val="00FD769C"/>
    <w:rsid w:val="00FE321A"/>
    <w:rsid w:val="00FE49B2"/>
    <w:rsid w:val="00FF7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2878"/>
  <w15:chartTrackingRefBased/>
  <w15:docId w15:val="{11B808B2-8D08-4A24-8861-B4852DBF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2018%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3C5B-1EF9-4ACC-9E99-832B5824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Letterhead</Template>
  <TotalTime>25</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CTF Sue</cp:lastModifiedBy>
  <cp:revision>4</cp:revision>
  <cp:lastPrinted>2016-06-27T21:17:00Z</cp:lastPrinted>
  <dcterms:created xsi:type="dcterms:W3CDTF">2018-02-09T16:28:00Z</dcterms:created>
  <dcterms:modified xsi:type="dcterms:W3CDTF">2018-02-22T17:39:00Z</dcterms:modified>
</cp:coreProperties>
</file>